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3C" w:rsidRDefault="009B622E" w:rsidP="00422F3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36"/>
          <w:szCs w:val="32"/>
        </w:rPr>
      </w:pPr>
      <w:r>
        <w:rPr>
          <w:rFonts w:ascii="Comic Sans MS" w:hAnsi="Comic Sans MS" w:cs="Arial"/>
          <w:b/>
          <w:color w:val="000000"/>
          <w:sz w:val="36"/>
          <w:szCs w:val="32"/>
        </w:rPr>
        <w:t xml:space="preserve"> </w:t>
      </w:r>
      <w:r w:rsidR="00422F3C" w:rsidRPr="000224F9">
        <w:rPr>
          <w:rFonts w:ascii="Comic Sans MS" w:hAnsi="Comic Sans MS" w:cs="Arial"/>
          <w:b/>
          <w:color w:val="000000"/>
          <w:sz w:val="36"/>
          <w:szCs w:val="32"/>
        </w:rPr>
        <w:t>Profile</w:t>
      </w:r>
    </w:p>
    <w:p w:rsidR="00422F3C" w:rsidRPr="00422F3C" w:rsidRDefault="00422F3C" w:rsidP="00422F3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0"/>
          <w:szCs w:val="32"/>
        </w:rPr>
      </w:pP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>Child's name</w:t>
      </w:r>
      <w:r>
        <w:rPr>
          <w:rFonts w:ascii="Comic Sans MS" w:hAnsi="Comic Sans MS" w:cs="Arial"/>
          <w:b/>
          <w:color w:val="000000"/>
          <w:sz w:val="22"/>
          <w:szCs w:val="22"/>
        </w:rPr>
        <w:t xml:space="preserve">: . . . . . . . . . . . . . . . . . . . </w:t>
      </w:r>
      <w:r>
        <w:rPr>
          <w:rFonts w:ascii="Comic Sans MS" w:hAnsi="Comic Sans MS" w:cs="Arial"/>
          <w:b/>
          <w:color w:val="000000"/>
          <w:sz w:val="22"/>
          <w:szCs w:val="22"/>
        </w:rPr>
        <w:tab/>
        <w:t xml:space="preserve"> Childs date of birth: . . . . . . . . . . </w:t>
      </w: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>Family e</w:t>
      </w:r>
      <w:r w:rsidR="00793F1E">
        <w:rPr>
          <w:rFonts w:ascii="Comic Sans MS" w:hAnsi="Comic Sans MS" w:cs="Arial"/>
          <w:b/>
          <w:color w:val="000000"/>
          <w:sz w:val="22"/>
          <w:szCs w:val="22"/>
        </w:rPr>
        <w:t>.</w:t>
      </w:r>
      <w:r w:rsidRPr="00422F3C">
        <w:rPr>
          <w:rFonts w:ascii="Comic Sans MS" w:hAnsi="Comic Sans MS" w:cs="Arial"/>
          <w:b/>
          <w:color w:val="000000"/>
          <w:sz w:val="22"/>
          <w:szCs w:val="22"/>
        </w:rPr>
        <w:t>g. brothers/sisters:</w:t>
      </w: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:rsidTr="00422F3C">
        <w:tc>
          <w:tcPr>
            <w:tcW w:w="10173" w:type="dxa"/>
          </w:tcPr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 xml:space="preserve">Likes/Dislikes - to include, food, favourite toys </w:t>
      </w:r>
      <w:proofErr w:type="spellStart"/>
      <w:r w:rsidRPr="00422F3C">
        <w:rPr>
          <w:rFonts w:ascii="Comic Sans MS" w:hAnsi="Comic Sans MS" w:cs="Arial"/>
          <w:b/>
          <w:color w:val="000000"/>
          <w:sz w:val="22"/>
          <w:szCs w:val="22"/>
        </w:rPr>
        <w:t>etc</w:t>
      </w:r>
      <w:proofErr w:type="spellEnd"/>
      <w:r w:rsidRPr="00422F3C">
        <w:rPr>
          <w:rFonts w:ascii="Comic Sans MS" w:hAnsi="Comic Sans MS" w:cs="Arial"/>
          <w:b/>
          <w:color w:val="000000"/>
          <w:sz w:val="22"/>
          <w:szCs w:val="22"/>
        </w:rPr>
        <w:t>:</w:t>
      </w: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:rsidTr="00422F3C">
        <w:tc>
          <w:tcPr>
            <w:tcW w:w="10173" w:type="dxa"/>
          </w:tcPr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:rsidR="00422F3C" w:rsidRPr="00422F3C" w:rsidRDefault="00422F3C" w:rsidP="008E4286">
      <w:pPr>
        <w:rPr>
          <w:sz w:val="22"/>
          <w:szCs w:val="22"/>
        </w:rPr>
      </w:pP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>Does your child have any distinctive habits?</w:t>
      </w: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:rsidTr="00422F3C">
        <w:tc>
          <w:tcPr>
            <w:tcW w:w="10173" w:type="dxa"/>
          </w:tcPr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p w:rsidR="00422F3C" w:rsidRPr="00422F3C" w:rsidRDefault="00CC00B9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color w:val="000000"/>
          <w:sz w:val="22"/>
          <w:szCs w:val="22"/>
        </w:rPr>
        <w:br w:type="page"/>
      </w:r>
      <w:r w:rsidR="00422F3C" w:rsidRPr="00422F3C">
        <w:rPr>
          <w:rFonts w:ascii="Comic Sans MS" w:hAnsi="Comic Sans MS" w:cs="Arial"/>
          <w:b/>
          <w:color w:val="000000"/>
          <w:sz w:val="22"/>
          <w:szCs w:val="22"/>
        </w:rPr>
        <w:lastRenderedPageBreak/>
        <w:t>How would you describe their character?</w:t>
      </w: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:rsidTr="00422F3C">
        <w:tc>
          <w:tcPr>
            <w:tcW w:w="10173" w:type="dxa"/>
          </w:tcPr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:rsidR="00422F3C" w:rsidRPr="00422F3C" w:rsidRDefault="00422F3C" w:rsidP="00422F3C">
      <w:pPr>
        <w:rPr>
          <w:rFonts w:ascii="Comic Sans MS" w:hAnsi="Comic Sans MS" w:cs="Arial"/>
          <w:b/>
          <w:color w:val="000000"/>
          <w:sz w:val="22"/>
          <w:szCs w:val="22"/>
        </w:rPr>
      </w:pPr>
    </w:p>
    <w:p w:rsidR="00422F3C" w:rsidRPr="00422F3C" w:rsidRDefault="00422F3C" w:rsidP="00422F3C">
      <w:pPr>
        <w:rPr>
          <w:rFonts w:ascii="Comic Sans MS" w:hAnsi="Comic Sans MS" w:cs="Arial"/>
          <w:b/>
          <w:color w:val="000000"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>What can they do now that they could not do 6 months ago?</w:t>
      </w:r>
    </w:p>
    <w:p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:rsidTr="00422F3C">
        <w:tc>
          <w:tcPr>
            <w:tcW w:w="10173" w:type="dxa"/>
          </w:tcPr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:rsidR="00422F3C" w:rsidRDefault="00422F3C" w:rsidP="008E4286">
      <w:pPr>
        <w:rPr>
          <w:sz w:val="22"/>
          <w:szCs w:val="22"/>
        </w:rPr>
      </w:pPr>
    </w:p>
    <w:p w:rsidR="009D467A" w:rsidRDefault="003D6A20" w:rsidP="008E4286">
      <w:pPr>
        <w:rPr>
          <w:rFonts w:ascii="Comic Sans MS" w:hAnsi="Comic Sans MS" w:cs="Arial"/>
          <w:b/>
          <w:bCs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Addition information that can really help us get a better picture of your child, </w:t>
      </w:r>
      <w:r w:rsidR="00F72712">
        <w:rPr>
          <w:rFonts w:ascii="Comic Sans MS" w:hAnsi="Comic Sans MS" w:cs="Arial"/>
          <w:b/>
          <w:bCs/>
          <w:color w:val="000000"/>
          <w:sz w:val="22"/>
          <w:szCs w:val="22"/>
        </w:rPr>
        <w:t>allowing</w:t>
      </w:r>
      <w:r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 us to support their wellbeing and behaviour. </w:t>
      </w:r>
    </w:p>
    <w:p w:rsidR="003D6A20" w:rsidRDefault="003D6A20" w:rsidP="008E4286">
      <w:pPr>
        <w:rPr>
          <w:rFonts w:ascii="Comic Sans MS" w:hAnsi="Comic Sans MS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D6A20" w:rsidTr="003D6A20">
        <w:tc>
          <w:tcPr>
            <w:tcW w:w="10280" w:type="dxa"/>
          </w:tcPr>
          <w:p w:rsidR="003D6A20" w:rsidRDefault="003D6A20" w:rsidP="008E4286">
            <w:pPr>
              <w:rPr>
                <w:sz w:val="22"/>
                <w:szCs w:val="22"/>
              </w:rPr>
            </w:pPr>
          </w:p>
          <w:p w:rsid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Has your child had their 2 year check with the Health Visitor? Are there any areas of concern?</w:t>
            </w:r>
          </w:p>
          <w:p w:rsid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 xml:space="preserve">At what age did your child start to speak? </w:t>
            </w: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 xml:space="preserve">Your child’s sleep pattern </w:t>
            </w:r>
            <w:proofErr w:type="spellStart"/>
            <w:r w:rsidR="00C84CC0">
              <w:rPr>
                <w:rFonts w:ascii="Comic Sans MS" w:hAnsi="Comic Sans MS"/>
                <w:sz w:val="22"/>
                <w:szCs w:val="22"/>
              </w:rPr>
              <w:t>e</w:t>
            </w:r>
            <w:r w:rsidRPr="003D6A20">
              <w:rPr>
                <w:rFonts w:ascii="Comic Sans MS" w:hAnsi="Comic Sans MS"/>
                <w:sz w:val="22"/>
                <w:szCs w:val="22"/>
              </w:rPr>
              <w:t>g</w:t>
            </w:r>
            <w:proofErr w:type="spellEnd"/>
            <w:r w:rsidRPr="003D6A20">
              <w:rPr>
                <w:rFonts w:ascii="Comic Sans MS" w:hAnsi="Comic Sans MS"/>
                <w:sz w:val="22"/>
                <w:szCs w:val="22"/>
              </w:rPr>
              <w:t>; an early riser or frequently up in the night?</w:t>
            </w: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>Toileting issues?</w:t>
            </w: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>Digestive problems?</w:t>
            </w: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>Food intolerance or fussy eater?</w:t>
            </w: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 xml:space="preserve">Any health problems </w:t>
            </w:r>
            <w:proofErr w:type="spellStart"/>
            <w:r w:rsidRPr="003D6A20">
              <w:rPr>
                <w:rFonts w:ascii="Comic Sans MS" w:hAnsi="Comic Sans MS"/>
                <w:sz w:val="22"/>
                <w:szCs w:val="22"/>
              </w:rPr>
              <w:t>eg</w:t>
            </w:r>
            <w:proofErr w:type="spellEnd"/>
            <w:r w:rsidRPr="003D6A20">
              <w:rPr>
                <w:rFonts w:ascii="Comic Sans MS" w:hAnsi="Comic Sans MS"/>
                <w:sz w:val="22"/>
                <w:szCs w:val="22"/>
              </w:rPr>
              <w:t xml:space="preserve">; glue ear, eye sight, </w:t>
            </w:r>
            <w:proofErr w:type="gramStart"/>
            <w:r w:rsidRPr="003D6A20">
              <w:rPr>
                <w:rFonts w:ascii="Comic Sans MS" w:hAnsi="Comic Sans MS"/>
                <w:sz w:val="22"/>
                <w:szCs w:val="22"/>
              </w:rPr>
              <w:t>physical</w:t>
            </w:r>
            <w:proofErr w:type="gramEnd"/>
            <w:r w:rsidRPr="003D6A20">
              <w:rPr>
                <w:rFonts w:ascii="Comic Sans MS" w:hAnsi="Comic Sans MS"/>
                <w:sz w:val="22"/>
                <w:szCs w:val="22"/>
              </w:rPr>
              <w:t xml:space="preserve"> challenges?  </w:t>
            </w:r>
          </w:p>
          <w:p w:rsidR="003D6A20" w:rsidRDefault="003D6A20" w:rsidP="008E4286">
            <w:pPr>
              <w:rPr>
                <w:sz w:val="22"/>
                <w:szCs w:val="22"/>
              </w:rPr>
            </w:pPr>
          </w:p>
          <w:p w:rsidR="003D6A20" w:rsidRDefault="003D6A20" w:rsidP="008E4286">
            <w:pPr>
              <w:rPr>
                <w:sz w:val="22"/>
                <w:szCs w:val="22"/>
              </w:rPr>
            </w:pPr>
          </w:p>
          <w:p w:rsidR="003D6A20" w:rsidRDefault="003D6A20" w:rsidP="003D6A20">
            <w:pPr>
              <w:rPr>
                <w:sz w:val="22"/>
                <w:szCs w:val="22"/>
              </w:rPr>
            </w:pPr>
          </w:p>
        </w:tc>
      </w:tr>
    </w:tbl>
    <w:p w:rsidR="008426CA" w:rsidRDefault="008426CA" w:rsidP="008E4286">
      <w:pPr>
        <w:rPr>
          <w:sz w:val="22"/>
          <w:szCs w:val="22"/>
        </w:rPr>
      </w:pPr>
    </w:p>
    <w:p w:rsidR="00226E5C" w:rsidRDefault="00226E5C" w:rsidP="00226E5C">
      <w:pPr>
        <w:rPr>
          <w:rFonts w:ascii="Comic Sans MS" w:hAnsi="Comic Sans MS"/>
          <w:b/>
          <w:sz w:val="22"/>
          <w:szCs w:val="22"/>
        </w:rPr>
      </w:pPr>
      <w:r w:rsidRPr="00AA4B94">
        <w:rPr>
          <w:rFonts w:ascii="Comic Sans MS" w:hAnsi="Comic Sans MS"/>
          <w:b/>
          <w:sz w:val="22"/>
          <w:szCs w:val="22"/>
        </w:rPr>
        <w:t>Does your child attend another setting/nursey or childminder?</w:t>
      </w:r>
      <w:r>
        <w:rPr>
          <w:rFonts w:ascii="Comic Sans MS" w:hAnsi="Comic Sans MS"/>
          <w:b/>
          <w:sz w:val="22"/>
          <w:szCs w:val="22"/>
        </w:rPr>
        <w:t xml:space="preserve"> If yes please provide details below </w:t>
      </w:r>
    </w:p>
    <w:p w:rsidR="00226E5C" w:rsidRPr="00AA4B94" w:rsidRDefault="00226E5C" w:rsidP="00226E5C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226E5C" w:rsidTr="008D5697">
        <w:tc>
          <w:tcPr>
            <w:tcW w:w="10280" w:type="dxa"/>
          </w:tcPr>
          <w:p w:rsidR="00226E5C" w:rsidRDefault="00226E5C" w:rsidP="008D5697">
            <w:pPr>
              <w:rPr>
                <w:sz w:val="22"/>
                <w:szCs w:val="22"/>
              </w:rPr>
            </w:pPr>
          </w:p>
          <w:p w:rsidR="00226E5C" w:rsidRDefault="00226E5C" w:rsidP="008D5697">
            <w:pPr>
              <w:rPr>
                <w:sz w:val="22"/>
                <w:szCs w:val="22"/>
              </w:rPr>
            </w:pPr>
          </w:p>
          <w:p w:rsidR="00226E5C" w:rsidRDefault="00226E5C" w:rsidP="008D5697">
            <w:pPr>
              <w:rPr>
                <w:sz w:val="22"/>
                <w:szCs w:val="22"/>
              </w:rPr>
            </w:pPr>
          </w:p>
          <w:p w:rsidR="00226E5C" w:rsidRDefault="00226E5C" w:rsidP="008D5697">
            <w:pPr>
              <w:rPr>
                <w:sz w:val="22"/>
                <w:szCs w:val="22"/>
              </w:rPr>
            </w:pPr>
          </w:p>
          <w:p w:rsidR="00226E5C" w:rsidRDefault="00226E5C" w:rsidP="008D5697">
            <w:pPr>
              <w:rPr>
                <w:sz w:val="22"/>
                <w:szCs w:val="22"/>
              </w:rPr>
            </w:pPr>
          </w:p>
          <w:p w:rsidR="00226E5C" w:rsidRDefault="00226E5C" w:rsidP="008D5697">
            <w:pPr>
              <w:rPr>
                <w:sz w:val="22"/>
                <w:szCs w:val="22"/>
              </w:rPr>
            </w:pPr>
          </w:p>
          <w:p w:rsidR="00226E5C" w:rsidRDefault="00226E5C" w:rsidP="008D5697">
            <w:pPr>
              <w:rPr>
                <w:sz w:val="22"/>
                <w:szCs w:val="22"/>
              </w:rPr>
            </w:pPr>
          </w:p>
        </w:tc>
      </w:tr>
    </w:tbl>
    <w:p w:rsidR="00226E5C" w:rsidRDefault="00226E5C" w:rsidP="00226E5C">
      <w:pPr>
        <w:rPr>
          <w:sz w:val="22"/>
          <w:szCs w:val="22"/>
        </w:rPr>
      </w:pPr>
    </w:p>
    <w:p w:rsidR="00226E5C" w:rsidRPr="00422F3C" w:rsidRDefault="00226E5C" w:rsidP="008E4286">
      <w:pPr>
        <w:rPr>
          <w:sz w:val="22"/>
          <w:szCs w:val="22"/>
        </w:rPr>
      </w:pPr>
    </w:p>
    <w:sectPr w:rsidR="00226E5C" w:rsidRPr="00422F3C" w:rsidSect="00422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7" w:right="849" w:bottom="0" w:left="993" w:header="707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93" w:rsidRDefault="00CD7B93">
      <w:r>
        <w:separator/>
      </w:r>
    </w:p>
  </w:endnote>
  <w:endnote w:type="continuationSeparator" w:id="0">
    <w:p w:rsidR="00CD7B93" w:rsidRDefault="00CD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B6" w:rsidRDefault="00DC0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BF" w:rsidRDefault="00251BBF" w:rsidP="000E050C">
    <w:pPr>
      <w:pStyle w:val="Footer"/>
      <w:jc w:val="center"/>
      <w:rPr>
        <w:rFonts w:ascii="Comic Sans MS" w:hAnsi="Comic Sans MS"/>
        <w:sz w:val="18"/>
        <w:szCs w:val="18"/>
      </w:rPr>
    </w:pPr>
  </w:p>
  <w:p w:rsidR="00DC03B6" w:rsidRDefault="00DC03B6" w:rsidP="00DC03B6">
    <w:pPr>
      <w:pStyle w:val="Footer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Registered as a Charitable Incorporated Organisation in England and Wales</w:t>
    </w:r>
  </w:p>
  <w:p w:rsidR="00DC03B6" w:rsidRPr="00251BBF" w:rsidRDefault="00DC03B6" w:rsidP="00DC03B6">
    <w:pPr>
      <w:pStyle w:val="Footer"/>
      <w:jc w:val="center"/>
      <w:rPr>
        <w:rFonts w:ascii="Comic Sans MS" w:hAnsi="Comic Sans MS"/>
        <w:sz w:val="16"/>
        <w:szCs w:val="16"/>
      </w:rPr>
    </w:pPr>
    <w:r w:rsidRPr="00251BBF">
      <w:rPr>
        <w:rFonts w:ascii="Comic Sans MS" w:hAnsi="Comic Sans MS"/>
        <w:sz w:val="16"/>
        <w:szCs w:val="16"/>
      </w:rPr>
      <w:t>Direct Line: 01892 724805</w:t>
    </w:r>
  </w:p>
  <w:p w:rsidR="00DC03B6" w:rsidRPr="00251BBF" w:rsidRDefault="00DC03B6" w:rsidP="00DC03B6">
    <w:pPr>
      <w:pStyle w:val="Footer"/>
      <w:jc w:val="center"/>
      <w:rPr>
        <w:rFonts w:ascii="Comic Sans MS" w:hAnsi="Comic Sans MS"/>
        <w:sz w:val="16"/>
        <w:szCs w:val="16"/>
      </w:rPr>
    </w:pPr>
    <w:r w:rsidRPr="00251BBF">
      <w:rPr>
        <w:rFonts w:ascii="Comic Sans MS" w:hAnsi="Comic Sans MS"/>
        <w:sz w:val="16"/>
        <w:szCs w:val="16"/>
      </w:rPr>
      <w:t>www.horsmondenkindergarten.com</w:t>
    </w:r>
    <w:r w:rsidRPr="000225FD">
      <w:rPr>
        <w:rFonts w:ascii="Comic Sans MS" w:hAnsi="Comic Sans MS"/>
        <w:sz w:val="16"/>
        <w:szCs w:val="16"/>
      </w:rPr>
      <w:t xml:space="preserve"> </w:t>
    </w:r>
    <w:r w:rsidRPr="00251BBF">
      <w:rPr>
        <w:rFonts w:ascii="Comic Sans MS" w:hAnsi="Comic Sans MS"/>
        <w:sz w:val="16"/>
        <w:szCs w:val="16"/>
      </w:rPr>
      <w:t>Email: info@horsmondenkindergarten.com</w:t>
    </w:r>
  </w:p>
  <w:p w:rsidR="00DC03B6" w:rsidRPr="00251BBF" w:rsidRDefault="00DC03B6" w:rsidP="00DC03B6">
    <w:pPr>
      <w:pStyle w:val="Footer"/>
      <w:jc w:val="center"/>
      <w:rPr>
        <w:rFonts w:ascii="Comic Sans MS" w:hAnsi="Comic Sans MS"/>
        <w:sz w:val="16"/>
        <w:szCs w:val="16"/>
      </w:rPr>
    </w:pPr>
    <w:r w:rsidRPr="00251BBF">
      <w:rPr>
        <w:rFonts w:ascii="Comic Sans MS" w:hAnsi="Comic Sans MS"/>
        <w:sz w:val="16"/>
        <w:szCs w:val="16"/>
      </w:rPr>
      <w:t>Registered Charity Number</w:t>
    </w:r>
    <w:r>
      <w:rPr>
        <w:rFonts w:ascii="Comic Sans MS" w:hAnsi="Comic Sans MS"/>
        <w:sz w:val="16"/>
        <w:szCs w:val="16"/>
      </w:rPr>
      <w:t>: 1168296</w:t>
    </w:r>
  </w:p>
  <w:p w:rsidR="00DC03B6" w:rsidRPr="001E6599" w:rsidRDefault="00DC03B6" w:rsidP="00DC03B6">
    <w:pPr>
      <w:jc w:val="center"/>
      <w:rPr>
        <w:rFonts w:ascii="Comic Sans MS" w:hAnsi="Comic Sans MS" w:cs="Arial"/>
      </w:rPr>
    </w:pPr>
    <w:r w:rsidRPr="00251BBF">
      <w:rPr>
        <w:rFonts w:ascii="Comic Sans MS" w:hAnsi="Comic Sans MS"/>
        <w:sz w:val="16"/>
        <w:szCs w:val="16"/>
      </w:rPr>
      <w:t>Ofsted Registration Number</w:t>
    </w:r>
    <w:r>
      <w:rPr>
        <w:rFonts w:ascii="Comic Sans MS" w:hAnsi="Comic Sans MS"/>
        <w:sz w:val="16"/>
        <w:szCs w:val="16"/>
      </w:rPr>
      <w:t>:</w:t>
    </w:r>
    <w:r w:rsidRPr="00251BBF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 w:cs="Arial"/>
        <w:sz w:val="16"/>
        <w:szCs w:val="16"/>
      </w:rPr>
      <w:t>EY546431</w:t>
    </w:r>
  </w:p>
  <w:p w:rsidR="003225A7" w:rsidRPr="00251BBF" w:rsidRDefault="003225A7" w:rsidP="003225A7">
    <w:pPr>
      <w:pStyle w:val="Header"/>
      <w:jc w:val="center"/>
      <w:rPr>
        <w:rFonts w:ascii="Comic Sans MS" w:hAnsi="Comic Sans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B6" w:rsidRDefault="00DC0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93" w:rsidRDefault="00CD7B93">
      <w:r>
        <w:separator/>
      </w:r>
    </w:p>
  </w:footnote>
  <w:footnote w:type="continuationSeparator" w:id="0">
    <w:p w:rsidR="00CD7B93" w:rsidRDefault="00CD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D0" w:rsidRDefault="000C11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DD" w:rsidRPr="00251BBF" w:rsidRDefault="00CD7B93" w:rsidP="00A430B7">
    <w:pPr>
      <w:pStyle w:val="Header"/>
      <w:tabs>
        <w:tab w:val="clear" w:pos="8306"/>
      </w:tabs>
      <w:ind w:right="-180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.45pt;margin-top:-31.75pt;width:73.25pt;height:78.5pt;z-index:251657216;mso-height-percent:200;mso-height-percent:200;mso-width-relative:margin;mso-height-relative:margin" stroked="f">
          <v:textbox style="mso-fit-shape-to-text:t">
            <w:txbxContent>
              <w:p w:rsidR="00A430B7" w:rsidRDefault="00CA3A55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700405" cy="902335"/>
                      <wp:effectExtent l="19050" t="0" r="4445" b="0"/>
                      <wp:docPr id="1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0405" cy="902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430B7" w:rsidRPr="008E4286">
      <w:rPr>
        <w:rFonts w:ascii="Comic Sans MS" w:hAnsi="Comic Sans MS"/>
        <w:sz w:val="20"/>
      </w:rPr>
      <w:t>Frances Austin Memorial Hall, Back Lane, Horsmonden. Kent TN12 8NJ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B6" w:rsidRDefault="00DC0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B88946"/>
    <w:lvl w:ilvl="0">
      <w:numFmt w:val="decimal"/>
      <w:lvlText w:val="*"/>
      <w:lvlJc w:val="left"/>
    </w:lvl>
  </w:abstractNum>
  <w:abstractNum w:abstractNumId="1" w15:restartNumberingAfterBreak="0">
    <w:nsid w:val="24C12ABC"/>
    <w:multiLevelType w:val="hybridMultilevel"/>
    <w:tmpl w:val="5EAC89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77EBC"/>
    <w:rsid w:val="000225FD"/>
    <w:rsid w:val="000C1100"/>
    <w:rsid w:val="000E050C"/>
    <w:rsid w:val="000F20B5"/>
    <w:rsid w:val="00124DF5"/>
    <w:rsid w:val="00125252"/>
    <w:rsid w:val="001331F4"/>
    <w:rsid w:val="001C139A"/>
    <w:rsid w:val="001E6599"/>
    <w:rsid w:val="001F5A67"/>
    <w:rsid w:val="0021678B"/>
    <w:rsid w:val="00226E5C"/>
    <w:rsid w:val="00251BBF"/>
    <w:rsid w:val="003225A7"/>
    <w:rsid w:val="00372DC0"/>
    <w:rsid w:val="003D6A20"/>
    <w:rsid w:val="00422F3C"/>
    <w:rsid w:val="00424243"/>
    <w:rsid w:val="004326CE"/>
    <w:rsid w:val="0043654C"/>
    <w:rsid w:val="00451128"/>
    <w:rsid w:val="00462C03"/>
    <w:rsid w:val="00510802"/>
    <w:rsid w:val="00544246"/>
    <w:rsid w:val="005E01C9"/>
    <w:rsid w:val="00626223"/>
    <w:rsid w:val="00627CD0"/>
    <w:rsid w:val="00635ABB"/>
    <w:rsid w:val="00652F01"/>
    <w:rsid w:val="006F4568"/>
    <w:rsid w:val="007113DD"/>
    <w:rsid w:val="00791D18"/>
    <w:rsid w:val="00793F1E"/>
    <w:rsid w:val="007A3589"/>
    <w:rsid w:val="00800B33"/>
    <w:rsid w:val="008173A8"/>
    <w:rsid w:val="0082578D"/>
    <w:rsid w:val="008265B1"/>
    <w:rsid w:val="008426CA"/>
    <w:rsid w:val="008A4F57"/>
    <w:rsid w:val="008D540E"/>
    <w:rsid w:val="008D7A2E"/>
    <w:rsid w:val="008E1A74"/>
    <w:rsid w:val="008E4286"/>
    <w:rsid w:val="00964A17"/>
    <w:rsid w:val="009B1959"/>
    <w:rsid w:val="009B622E"/>
    <w:rsid w:val="009D1A2F"/>
    <w:rsid w:val="009D467A"/>
    <w:rsid w:val="00A430B7"/>
    <w:rsid w:val="00A8346E"/>
    <w:rsid w:val="00A9662B"/>
    <w:rsid w:val="00B712C2"/>
    <w:rsid w:val="00B76700"/>
    <w:rsid w:val="00B86837"/>
    <w:rsid w:val="00BE746C"/>
    <w:rsid w:val="00C05EDB"/>
    <w:rsid w:val="00C11245"/>
    <w:rsid w:val="00C84CC0"/>
    <w:rsid w:val="00CA3A55"/>
    <w:rsid w:val="00CC00B9"/>
    <w:rsid w:val="00CD7B93"/>
    <w:rsid w:val="00D77EBC"/>
    <w:rsid w:val="00DC03B6"/>
    <w:rsid w:val="00E07630"/>
    <w:rsid w:val="00E314E2"/>
    <w:rsid w:val="00E65682"/>
    <w:rsid w:val="00E72DE4"/>
    <w:rsid w:val="00ED1694"/>
    <w:rsid w:val="00ED2002"/>
    <w:rsid w:val="00F72712"/>
    <w:rsid w:val="00F911E8"/>
    <w:rsid w:val="00FA27F3"/>
    <w:rsid w:val="00FD07B3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8DE1011-32F9-4E96-A052-C1C1D8BB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94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12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712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5112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22F3C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Local\Microsoft\Windows\Temporary%20Internet%20Files\Content.Outlook\7YCTA5H5\HeadedPaper2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HeadedPaper2 (7)</Template>
  <TotalTime>2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Horsmonden Kindergarten</cp:lastModifiedBy>
  <cp:revision>3</cp:revision>
  <cp:lastPrinted>2017-06-16T12:00:00Z</cp:lastPrinted>
  <dcterms:created xsi:type="dcterms:W3CDTF">2017-07-27T10:06:00Z</dcterms:created>
  <dcterms:modified xsi:type="dcterms:W3CDTF">2017-07-27T10:13:00Z</dcterms:modified>
</cp:coreProperties>
</file>