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061E" w14:textId="77777777" w:rsidR="004035AB" w:rsidRDefault="004035AB">
      <w:pPr>
        <w:rPr>
          <w:rFonts w:ascii="Comic Sans MS" w:hAnsi="Comic Sans MS"/>
          <w:lang w:val="en-GB"/>
        </w:rPr>
      </w:pPr>
      <w:bookmarkStart w:id="0" w:name="_GoBack"/>
      <w:bookmarkEnd w:id="0"/>
    </w:p>
    <w:p w14:paraId="3DB3676B" w14:textId="77777777" w:rsidR="00B2756F" w:rsidRDefault="005C6A4A">
      <w:pPr>
        <w:rPr>
          <w:rFonts w:ascii="Comic Sans MS" w:hAnsi="Comic Sans MS"/>
          <w:lang w:val="en-GB"/>
        </w:rPr>
      </w:pPr>
      <w:r>
        <w:rPr>
          <w:rFonts w:ascii="Comic Sans MS" w:hAnsi="Comic Sans MS" w:cs="Arial"/>
          <w:b/>
          <w:noProof/>
          <w:lang w:val="en-GB" w:eastAsia="en-GB"/>
        </w:rPr>
        <w:pict w14:anchorId="4B41B15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7.15pt;margin-top:14pt;width:511.8pt;height:97.95pt;z-index:251655680">
            <v:textbox style="mso-next-textbox:#_x0000_s1032">
              <w:txbxContent>
                <w:p w14:paraId="46E1DC75" w14:textId="77777777" w:rsidR="00B2756F" w:rsidRPr="00B2756F" w:rsidRDefault="00B2756F" w:rsidP="00362C3B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 w:rsidRPr="00B2756F">
                    <w:rPr>
                      <w:rFonts w:ascii="Comic Sans MS" w:hAnsi="Comic Sans MS"/>
                    </w:rPr>
                    <w:t>Child’s</w:t>
                  </w:r>
                  <w:r w:rsidR="00B47D9C">
                    <w:rPr>
                      <w:rFonts w:ascii="Comic Sans MS" w:hAnsi="Comic Sans MS"/>
                    </w:rPr>
                    <w:t xml:space="preserve"> Full</w:t>
                  </w:r>
                  <w:r w:rsidRPr="00B2756F">
                    <w:rPr>
                      <w:rFonts w:ascii="Comic Sans MS" w:hAnsi="Comic Sans MS"/>
                    </w:rPr>
                    <w:t xml:space="preserve"> </w:t>
                  </w:r>
                  <w:r w:rsidR="00C10648" w:rsidRPr="00B2756F">
                    <w:rPr>
                      <w:rFonts w:ascii="Comic Sans MS" w:hAnsi="Comic Sans MS"/>
                    </w:rPr>
                    <w:t>Name: _</w:t>
                  </w:r>
                  <w:r w:rsidRPr="00B2756F">
                    <w:rPr>
                      <w:rFonts w:ascii="Comic Sans MS" w:hAnsi="Comic Sans MS"/>
                    </w:rPr>
                    <w:t>__________________________________________________________boy/girl</w:t>
                  </w:r>
                </w:p>
                <w:p w14:paraId="61D35430" w14:textId="77777777" w:rsidR="00B2756F" w:rsidRDefault="00B2756F" w:rsidP="00362C3B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 w:rsidRPr="00B2756F">
                    <w:rPr>
                      <w:rFonts w:ascii="Comic Sans MS" w:hAnsi="Comic Sans MS"/>
                    </w:rPr>
                    <w:t xml:space="preserve">Date of </w:t>
                  </w:r>
                  <w:r w:rsidR="00C10648" w:rsidRPr="00B2756F">
                    <w:rPr>
                      <w:rFonts w:ascii="Comic Sans MS" w:hAnsi="Comic Sans MS"/>
                    </w:rPr>
                    <w:t>Birth: _</w:t>
                  </w:r>
                  <w:r w:rsidRPr="00B2756F">
                    <w:rPr>
                      <w:rFonts w:ascii="Comic Sans MS" w:hAnsi="Comic Sans MS"/>
                    </w:rPr>
                    <w:t>__________________________</w:t>
                  </w:r>
                  <w:r w:rsidR="00B47D9C">
                    <w:rPr>
                      <w:rFonts w:ascii="Comic Sans MS" w:hAnsi="Comic Sans MS"/>
                    </w:rPr>
                    <w:t xml:space="preserve">___ Current </w:t>
                  </w:r>
                  <w:r w:rsidR="00C10648">
                    <w:rPr>
                      <w:rFonts w:ascii="Comic Sans MS" w:hAnsi="Comic Sans MS"/>
                    </w:rPr>
                    <w:t>Age:</w:t>
                  </w:r>
                  <w:r w:rsidR="00C10648" w:rsidRPr="00B2756F">
                    <w:rPr>
                      <w:rFonts w:ascii="Comic Sans MS" w:hAnsi="Comic Sans MS"/>
                    </w:rPr>
                    <w:t xml:space="preserve"> _</w:t>
                  </w:r>
                  <w:r w:rsidRPr="00B2756F">
                    <w:rPr>
                      <w:rFonts w:ascii="Comic Sans MS" w:hAnsi="Comic Sans MS"/>
                    </w:rPr>
                    <w:t>_________________________</w:t>
                  </w:r>
                </w:p>
                <w:p w14:paraId="03518D8F" w14:textId="77777777" w:rsidR="00B47D9C" w:rsidRPr="00B2756F" w:rsidRDefault="00B47D9C" w:rsidP="00362C3B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Expected Start</w:t>
                  </w:r>
                  <w:r w:rsidR="00362C3B">
                    <w:rPr>
                      <w:rFonts w:ascii="Comic Sans MS" w:hAnsi="Comic Sans MS"/>
                    </w:rPr>
                    <w:t xml:space="preserve"> Date: ________________________</w:t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</w:r>
                  <w:r w:rsidR="00362C3B">
                    <w:rPr>
                      <w:rFonts w:ascii="Comic Sans MS" w:hAnsi="Comic Sans MS"/>
                    </w:rPr>
                    <w:softHyphen/>
                    <w:t>____________________</w:t>
                  </w:r>
                  <w:r>
                    <w:rPr>
                      <w:rFonts w:ascii="Comic Sans MS" w:hAnsi="Comic Sans MS"/>
                    </w:rPr>
                    <w:t>________________</w:t>
                  </w:r>
                </w:p>
              </w:txbxContent>
            </v:textbox>
          </v:shape>
        </w:pict>
      </w:r>
    </w:p>
    <w:p w14:paraId="26934864" w14:textId="77777777" w:rsidR="00B2756F" w:rsidRDefault="00B2756F">
      <w:pPr>
        <w:rPr>
          <w:rFonts w:ascii="Comic Sans MS" w:hAnsi="Comic Sans MS"/>
          <w:lang w:val="en-GB"/>
        </w:rPr>
      </w:pPr>
    </w:p>
    <w:p w14:paraId="7B4CF9F8" w14:textId="77777777" w:rsidR="00B2756F" w:rsidRDefault="00B2756F">
      <w:pPr>
        <w:rPr>
          <w:rFonts w:ascii="Comic Sans MS" w:hAnsi="Comic Sans MS"/>
          <w:lang w:val="en-GB"/>
        </w:rPr>
      </w:pPr>
    </w:p>
    <w:p w14:paraId="531E9089" w14:textId="77777777" w:rsidR="00B2756F" w:rsidRDefault="00B2756F">
      <w:pPr>
        <w:rPr>
          <w:rFonts w:ascii="Comic Sans MS" w:hAnsi="Comic Sans MS"/>
          <w:lang w:val="en-GB"/>
        </w:rPr>
      </w:pPr>
    </w:p>
    <w:p w14:paraId="569BB1E8" w14:textId="77777777" w:rsidR="00B2756F" w:rsidRDefault="00B2756F">
      <w:pPr>
        <w:rPr>
          <w:rFonts w:ascii="Comic Sans MS" w:hAnsi="Comic Sans MS"/>
          <w:lang w:val="en-GB"/>
        </w:rPr>
      </w:pPr>
    </w:p>
    <w:p w14:paraId="2E04FED4" w14:textId="77777777" w:rsidR="00B2756F" w:rsidRDefault="00B2756F">
      <w:pPr>
        <w:rPr>
          <w:rFonts w:ascii="Comic Sans MS" w:hAnsi="Comic Sans MS"/>
          <w:lang w:val="en-GB"/>
        </w:rPr>
      </w:pPr>
    </w:p>
    <w:p w14:paraId="10B0D3ED" w14:textId="77777777" w:rsidR="00B2756F" w:rsidRDefault="00B2756F">
      <w:pPr>
        <w:rPr>
          <w:rFonts w:ascii="Comic Sans MS" w:hAnsi="Comic Sans MS"/>
          <w:lang w:val="en-GB"/>
        </w:rPr>
      </w:pPr>
    </w:p>
    <w:p w14:paraId="6ABED475" w14:textId="77777777" w:rsidR="00B2756F" w:rsidRDefault="00B2756F">
      <w:pPr>
        <w:rPr>
          <w:rFonts w:ascii="Comic Sans MS" w:hAnsi="Comic Sans MS"/>
          <w:lang w:val="en-GB"/>
        </w:rPr>
      </w:pPr>
    </w:p>
    <w:p w14:paraId="35E97089" w14:textId="77777777" w:rsidR="005F7D6E" w:rsidRDefault="005C6A4A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val="en-GB" w:eastAsia="en-GB"/>
        </w:rPr>
        <w:pict w14:anchorId="323DCAA6">
          <v:shape id="_x0000_s1033" type="#_x0000_t202" style="position:absolute;margin-left:-7.15pt;margin-top:16.7pt;width:511.8pt;height:201.8pt;z-index:251656704">
            <v:textbox style="mso-next-textbox:#_x0000_s1033">
              <w:txbxContent>
                <w:p w14:paraId="084AF324" w14:textId="77777777" w:rsidR="00362C3B" w:rsidRDefault="00362C3B" w:rsidP="00362C3B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 w:rsidRPr="00B2756F">
                    <w:rPr>
                      <w:rFonts w:ascii="Comic Sans MS" w:hAnsi="Comic Sans MS"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 xml:space="preserve"> of main parent/</w:t>
                  </w:r>
                  <w:proofErr w:type="spellStart"/>
                  <w:r>
                    <w:rPr>
                      <w:rFonts w:ascii="Comic Sans MS" w:hAnsi="Comic Sans MS"/>
                    </w:rPr>
                    <w:t>carer</w:t>
                  </w:r>
                  <w:proofErr w:type="spellEnd"/>
                  <w:r w:rsidRPr="00B2756F">
                    <w:rPr>
                      <w:rFonts w:ascii="Comic Sans MS" w:hAnsi="Comic Sans MS"/>
                    </w:rPr>
                    <w:t>:</w:t>
                  </w:r>
                  <w:r w:rsidR="00C10648">
                    <w:rPr>
                      <w:rFonts w:ascii="Comic Sans MS" w:hAnsi="Comic Sans MS"/>
                    </w:rPr>
                    <w:t xml:space="preserve"> </w:t>
                  </w:r>
                  <w:r w:rsidRPr="00B2756F">
                    <w:rPr>
                      <w:rFonts w:ascii="Comic Sans MS" w:hAnsi="Comic Sans MS"/>
                    </w:rPr>
                    <w:t>_________________________________________________</w:t>
                  </w:r>
                  <w:r>
                    <w:rPr>
                      <w:rFonts w:ascii="Comic Sans MS" w:hAnsi="Comic Sans MS"/>
                    </w:rPr>
                    <w:t>______</w:t>
                  </w:r>
                </w:p>
                <w:p w14:paraId="3E5E6254" w14:textId="77777777" w:rsidR="005F7D6E" w:rsidRDefault="00C10648" w:rsidP="00362C3B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Do you have legal</w:t>
                  </w:r>
                  <w:r w:rsidR="005F7D6E">
                    <w:rPr>
                      <w:rFonts w:ascii="Comic Sans MS" w:hAnsi="Comic Sans MS"/>
                    </w:rPr>
                    <w:t xml:space="preserve"> parental responsibility for this child:     Yes/No/Shared </w:t>
                  </w:r>
                  <w:proofErr w:type="gramStart"/>
                  <w:r w:rsidR="008C70AB">
                    <w:rPr>
                      <w:rFonts w:ascii="Comic Sans MS" w:hAnsi="Comic Sans MS"/>
                    </w:rPr>
                    <w:t>with___________________</w:t>
                  </w:r>
                  <w:proofErr w:type="gramEnd"/>
                </w:p>
                <w:p w14:paraId="45EEF779" w14:textId="77777777" w:rsidR="00362C3B" w:rsidRPr="00362C3B" w:rsidRDefault="00362C3B" w:rsidP="00362C3B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Relationship to Child: </w:t>
                  </w:r>
                  <w:r>
                    <w:rPr>
                      <w:rFonts w:ascii="Comic Sans MS" w:hAnsi="Comic Sans MS"/>
                      <w:u w:val="single"/>
                    </w:rPr>
                    <w:t xml:space="preserve">Mother / Father / Guardian / </w:t>
                  </w:r>
                  <w:r w:rsidR="00C10648">
                    <w:rPr>
                      <w:rFonts w:ascii="Comic Sans MS" w:hAnsi="Comic Sans MS"/>
                      <w:u w:val="single"/>
                    </w:rPr>
                    <w:t>Other (</w:t>
                  </w:r>
                  <w:r>
                    <w:rPr>
                      <w:rFonts w:ascii="Comic Sans MS" w:hAnsi="Comic Sans MS"/>
                    </w:rPr>
                    <w:t xml:space="preserve">please </w:t>
                  </w:r>
                  <w:r w:rsidR="00C10648">
                    <w:rPr>
                      <w:rFonts w:ascii="Comic Sans MS" w:hAnsi="Comic Sans MS"/>
                    </w:rPr>
                    <w:t>specify) _</w:t>
                  </w:r>
                  <w:r w:rsidR="00023CF0">
                    <w:rPr>
                      <w:rFonts w:ascii="Comic Sans MS" w:hAnsi="Comic Sans MS"/>
                    </w:rPr>
                    <w:t>_______________</w:t>
                  </w:r>
                  <w:r w:rsidR="008C70AB">
                    <w:rPr>
                      <w:rFonts w:ascii="Comic Sans MS" w:hAnsi="Comic Sans MS"/>
                    </w:rPr>
                    <w:t>_____</w:t>
                  </w:r>
                  <w:r w:rsidR="00023CF0">
                    <w:rPr>
                      <w:rFonts w:ascii="Comic Sans MS" w:hAnsi="Comic Sans MS"/>
                    </w:rPr>
                    <w:t>_</w:t>
                  </w:r>
                </w:p>
                <w:p w14:paraId="7B98B751" w14:textId="77777777" w:rsidR="00362C3B" w:rsidRPr="00B2756F" w:rsidRDefault="00C10648" w:rsidP="00362C3B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 w:rsidRPr="00B2756F">
                    <w:rPr>
                      <w:rFonts w:ascii="Comic Sans MS" w:hAnsi="Comic Sans MS"/>
                    </w:rPr>
                    <w:t>Address:</w:t>
                  </w:r>
                  <w:r>
                    <w:rPr>
                      <w:rFonts w:ascii="Comic Sans MS" w:hAnsi="Comic Sans MS"/>
                    </w:rPr>
                    <w:t xml:space="preserve"> _</w:t>
                  </w:r>
                  <w:r w:rsidR="00D50F45">
                    <w:rPr>
                      <w:rFonts w:ascii="Comic Sans MS" w:hAnsi="Comic Sans MS"/>
                    </w:rPr>
                    <w:t>________________</w:t>
                  </w:r>
                  <w:r w:rsidR="00362C3B" w:rsidRPr="00B2756F">
                    <w:rPr>
                      <w:rFonts w:ascii="Comic Sans MS" w:hAnsi="Comic Sans MS"/>
                    </w:rPr>
                    <w:t>______</w:t>
                  </w:r>
                  <w:r w:rsidR="00362C3B">
                    <w:rPr>
                      <w:rFonts w:ascii="Comic Sans MS" w:hAnsi="Comic Sans MS"/>
                    </w:rPr>
                    <w:t>____</w:t>
                  </w:r>
                  <w:r w:rsidR="00362C3B" w:rsidRPr="00B2756F">
                    <w:rPr>
                      <w:rFonts w:ascii="Comic Sans MS" w:hAnsi="Comic Sans MS"/>
                    </w:rPr>
                    <w:t>________________</w:t>
                  </w:r>
                  <w:r w:rsidR="00362C3B">
                    <w:rPr>
                      <w:rFonts w:ascii="Comic Sans MS" w:hAnsi="Comic Sans MS"/>
                    </w:rPr>
                    <w:t>_</w:t>
                  </w:r>
                  <w:r w:rsidR="00362C3B" w:rsidRPr="00B2756F">
                    <w:rPr>
                      <w:rFonts w:ascii="Comic Sans MS" w:hAnsi="Comic Sans MS"/>
                    </w:rPr>
                    <w:t>___________________________</w:t>
                  </w:r>
                </w:p>
                <w:p w14:paraId="2CBDA0E1" w14:textId="77777777" w:rsidR="00362C3B" w:rsidRPr="00B2756F" w:rsidRDefault="00362C3B" w:rsidP="00362C3B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 w:rsidRPr="00B2756F">
                    <w:rPr>
                      <w:rFonts w:ascii="Comic Sans MS" w:hAnsi="Comic Sans MS"/>
                    </w:rPr>
                    <w:t>_______________________________</w:t>
                  </w:r>
                  <w:r>
                    <w:rPr>
                      <w:rFonts w:ascii="Comic Sans MS" w:hAnsi="Comic Sans MS"/>
                    </w:rPr>
                    <w:t>__</w:t>
                  </w:r>
                  <w:r w:rsidRPr="00B2756F">
                    <w:rPr>
                      <w:rFonts w:ascii="Comic Sans MS" w:hAnsi="Comic Sans MS"/>
                    </w:rPr>
                    <w:t>_____________________________________________</w:t>
                  </w:r>
                </w:p>
                <w:p w14:paraId="01D1945C" w14:textId="77777777" w:rsidR="00362C3B" w:rsidRDefault="00362C3B" w:rsidP="00362C3B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 w:rsidRPr="00B2756F">
                    <w:rPr>
                      <w:rFonts w:ascii="Comic Sans MS" w:hAnsi="Comic Sans MS"/>
                    </w:rPr>
                    <w:t xml:space="preserve">Home </w:t>
                  </w:r>
                  <w:r w:rsidR="00C10648" w:rsidRPr="00B2756F">
                    <w:rPr>
                      <w:rFonts w:ascii="Comic Sans MS" w:hAnsi="Comic Sans MS"/>
                    </w:rPr>
                    <w:t>Phone: _</w:t>
                  </w:r>
                  <w:r w:rsidRPr="00B2756F">
                    <w:rPr>
                      <w:rFonts w:ascii="Comic Sans MS" w:hAnsi="Comic Sans MS"/>
                    </w:rPr>
                    <w:t>______________________________</w:t>
                  </w:r>
                  <w:r>
                    <w:rPr>
                      <w:rFonts w:ascii="Comic Sans MS" w:hAnsi="Comic Sans MS"/>
                    </w:rPr>
                    <w:t xml:space="preserve"> Mobile Phone: </w:t>
                  </w:r>
                  <w:r w:rsidRPr="00B2756F">
                    <w:rPr>
                      <w:rFonts w:ascii="Comic Sans MS" w:hAnsi="Comic Sans MS"/>
                    </w:rPr>
                    <w:t>__________________________</w:t>
                  </w:r>
                </w:p>
                <w:p w14:paraId="60353EDF" w14:textId="77777777" w:rsidR="00362C3B" w:rsidRDefault="00362C3B" w:rsidP="00362C3B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</w:rPr>
                    <w:t>Email Address: ________________________________________________________________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__</w:t>
                  </w:r>
                </w:p>
                <w:p w14:paraId="75B9ECB8" w14:textId="77777777" w:rsidR="005F7D6E" w:rsidRPr="00285ABF" w:rsidRDefault="005F7D6E" w:rsidP="00362C3B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14:paraId="578EFE0D" w14:textId="77777777" w:rsidR="00B2756F" w:rsidRDefault="00B2756F">
      <w:pPr>
        <w:rPr>
          <w:rFonts w:ascii="Comic Sans MS" w:hAnsi="Comic Sans MS"/>
          <w:lang w:val="en-GB"/>
        </w:rPr>
      </w:pPr>
    </w:p>
    <w:p w14:paraId="23B5211A" w14:textId="77777777" w:rsidR="00B2756F" w:rsidRDefault="00B2756F">
      <w:pPr>
        <w:rPr>
          <w:rFonts w:ascii="Comic Sans MS" w:hAnsi="Comic Sans MS"/>
          <w:lang w:val="en-GB"/>
        </w:rPr>
      </w:pPr>
    </w:p>
    <w:p w14:paraId="76C396E4" w14:textId="77777777" w:rsidR="00B2756F" w:rsidRDefault="00B2756F">
      <w:pPr>
        <w:rPr>
          <w:rFonts w:ascii="Comic Sans MS" w:hAnsi="Comic Sans MS"/>
          <w:lang w:val="en-GB"/>
        </w:rPr>
      </w:pPr>
    </w:p>
    <w:p w14:paraId="4880AEBA" w14:textId="77777777" w:rsidR="00B2756F" w:rsidRDefault="00B2756F">
      <w:pPr>
        <w:rPr>
          <w:rFonts w:ascii="Comic Sans MS" w:hAnsi="Comic Sans MS"/>
          <w:lang w:val="en-GB"/>
        </w:rPr>
      </w:pPr>
    </w:p>
    <w:p w14:paraId="0BBBDFD4" w14:textId="77777777" w:rsidR="00B2756F" w:rsidRDefault="00B2756F">
      <w:pPr>
        <w:rPr>
          <w:rFonts w:ascii="Comic Sans MS" w:hAnsi="Comic Sans MS"/>
          <w:lang w:val="en-GB"/>
        </w:rPr>
      </w:pPr>
    </w:p>
    <w:p w14:paraId="41867BB7" w14:textId="77777777" w:rsidR="00B2756F" w:rsidRDefault="00B2756F">
      <w:pPr>
        <w:rPr>
          <w:rFonts w:ascii="Comic Sans MS" w:hAnsi="Comic Sans MS"/>
          <w:lang w:val="en-GB"/>
        </w:rPr>
      </w:pPr>
    </w:p>
    <w:p w14:paraId="5F45020E" w14:textId="77777777" w:rsidR="00B2756F" w:rsidRDefault="00B2756F">
      <w:pPr>
        <w:rPr>
          <w:rFonts w:ascii="Comic Sans MS" w:hAnsi="Comic Sans MS"/>
          <w:lang w:val="en-GB"/>
        </w:rPr>
      </w:pPr>
    </w:p>
    <w:p w14:paraId="756CC679" w14:textId="77777777" w:rsidR="00B2756F" w:rsidRDefault="00B2756F">
      <w:pPr>
        <w:rPr>
          <w:rFonts w:ascii="Comic Sans MS" w:hAnsi="Comic Sans MS"/>
          <w:lang w:val="en-GB"/>
        </w:rPr>
      </w:pPr>
    </w:p>
    <w:p w14:paraId="690705AB" w14:textId="77777777" w:rsidR="00B2756F" w:rsidRDefault="00B2756F">
      <w:pPr>
        <w:rPr>
          <w:rFonts w:ascii="Comic Sans MS" w:hAnsi="Comic Sans MS"/>
          <w:lang w:val="en-GB"/>
        </w:rPr>
      </w:pPr>
    </w:p>
    <w:p w14:paraId="4D7158BF" w14:textId="77777777" w:rsidR="00B2756F" w:rsidRDefault="00B2756F">
      <w:pPr>
        <w:rPr>
          <w:rFonts w:ascii="Comic Sans MS" w:hAnsi="Comic Sans MS"/>
          <w:lang w:val="en-GB"/>
        </w:rPr>
      </w:pPr>
    </w:p>
    <w:p w14:paraId="1066793F" w14:textId="77777777" w:rsidR="00B2756F" w:rsidRDefault="00B2756F">
      <w:pPr>
        <w:rPr>
          <w:rFonts w:ascii="Comic Sans MS" w:hAnsi="Comic Sans MS"/>
          <w:lang w:val="en-GB"/>
        </w:rPr>
      </w:pPr>
    </w:p>
    <w:p w14:paraId="464621E7" w14:textId="77777777" w:rsidR="00B2756F" w:rsidRDefault="00B2756F">
      <w:pPr>
        <w:rPr>
          <w:rFonts w:ascii="Comic Sans MS" w:hAnsi="Comic Sans MS"/>
          <w:lang w:val="en-GB"/>
        </w:rPr>
      </w:pPr>
    </w:p>
    <w:p w14:paraId="0B8F87B8" w14:textId="77777777" w:rsidR="00B2756F" w:rsidRDefault="00B2756F">
      <w:pPr>
        <w:rPr>
          <w:rFonts w:ascii="Comic Sans MS" w:hAnsi="Comic Sans MS"/>
          <w:lang w:val="en-GB"/>
        </w:rPr>
      </w:pPr>
    </w:p>
    <w:p w14:paraId="1C56476E" w14:textId="77777777" w:rsidR="00B2756F" w:rsidRDefault="00B2756F">
      <w:pPr>
        <w:rPr>
          <w:rFonts w:ascii="Comic Sans MS" w:hAnsi="Comic Sans MS"/>
          <w:lang w:val="en-GB"/>
        </w:rPr>
      </w:pPr>
    </w:p>
    <w:p w14:paraId="34FF1988" w14:textId="77777777" w:rsidR="00B2756F" w:rsidRDefault="00B2756F">
      <w:pPr>
        <w:rPr>
          <w:rFonts w:ascii="Comic Sans MS" w:hAnsi="Comic Sans MS"/>
          <w:lang w:val="en-GB"/>
        </w:rPr>
      </w:pPr>
    </w:p>
    <w:p w14:paraId="398356B1" w14:textId="77777777" w:rsidR="005F7D6E" w:rsidRDefault="005C6A4A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val="en-GB" w:eastAsia="en-GB"/>
        </w:rPr>
        <w:pict w14:anchorId="07940CF0">
          <v:shape id="_x0000_s1034" type="#_x0000_t202" style="position:absolute;margin-left:-7.15pt;margin-top:17.25pt;width:511.8pt;height:174.95pt;z-index:251657728">
            <v:textbox style="mso-next-textbox:#_x0000_s1034">
              <w:txbxContent>
                <w:p w14:paraId="41E332FD" w14:textId="77777777" w:rsidR="00AE44FE" w:rsidRDefault="00AE44FE" w:rsidP="00AE44FE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 w:rsidRPr="00B2756F">
                    <w:rPr>
                      <w:rFonts w:ascii="Comic Sans MS" w:hAnsi="Comic Sans MS"/>
                    </w:rPr>
                    <w:t>Name</w:t>
                  </w:r>
                  <w:r w:rsidR="00D50F45">
                    <w:rPr>
                      <w:rFonts w:ascii="Comic Sans MS" w:hAnsi="Comic Sans MS"/>
                    </w:rPr>
                    <w:t xml:space="preserve"> of alternative </w:t>
                  </w:r>
                  <w:r>
                    <w:rPr>
                      <w:rFonts w:ascii="Comic Sans MS" w:hAnsi="Comic Sans MS"/>
                    </w:rPr>
                    <w:t>parent/</w:t>
                  </w:r>
                  <w:proofErr w:type="spellStart"/>
                  <w:r>
                    <w:rPr>
                      <w:rFonts w:ascii="Comic Sans MS" w:hAnsi="Comic Sans MS"/>
                    </w:rPr>
                    <w:t>carer</w:t>
                  </w:r>
                  <w:proofErr w:type="spellEnd"/>
                  <w:r w:rsidR="00C10648">
                    <w:rPr>
                      <w:rFonts w:ascii="Comic Sans MS" w:hAnsi="Comic Sans MS"/>
                    </w:rPr>
                    <w:t xml:space="preserve">: </w:t>
                  </w:r>
                  <w:r w:rsidRPr="00B2756F">
                    <w:rPr>
                      <w:rFonts w:ascii="Comic Sans MS" w:hAnsi="Comic Sans MS"/>
                    </w:rPr>
                    <w:t>_____________________________________________</w:t>
                  </w:r>
                  <w:r>
                    <w:rPr>
                      <w:rFonts w:ascii="Comic Sans MS" w:hAnsi="Comic Sans MS"/>
                    </w:rPr>
                    <w:t>______</w:t>
                  </w:r>
                  <w:r w:rsidR="00023CF0">
                    <w:rPr>
                      <w:rFonts w:ascii="Comic Sans MS" w:hAnsi="Comic Sans MS"/>
                    </w:rPr>
                    <w:t>_</w:t>
                  </w:r>
                </w:p>
                <w:p w14:paraId="4427F9E3" w14:textId="77777777" w:rsidR="005F7D6E" w:rsidRDefault="00C10648" w:rsidP="00AE44FE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Do you have legal</w:t>
                  </w:r>
                  <w:r w:rsidR="005F7D6E">
                    <w:rPr>
                      <w:rFonts w:ascii="Comic Sans MS" w:hAnsi="Comic Sans MS"/>
                    </w:rPr>
                    <w:t xml:space="preserve"> parental responsibility for this child:</w:t>
                  </w:r>
                  <w:r>
                    <w:rPr>
                      <w:rFonts w:ascii="Comic Sans MS" w:hAnsi="Comic Sans MS"/>
                    </w:rPr>
                    <w:t xml:space="preserve">   </w:t>
                  </w:r>
                  <w:r w:rsidR="005F7D6E">
                    <w:rPr>
                      <w:rFonts w:ascii="Comic Sans MS" w:hAnsi="Comic Sans MS"/>
                    </w:rPr>
                    <w:t xml:space="preserve"> Yes/No/Shared </w:t>
                  </w:r>
                  <w:proofErr w:type="gramStart"/>
                  <w:r w:rsidR="008C70AB">
                    <w:rPr>
                      <w:rFonts w:ascii="Comic Sans MS" w:hAnsi="Comic Sans MS"/>
                    </w:rPr>
                    <w:t>with___________________</w:t>
                  </w:r>
                  <w:proofErr w:type="gramEnd"/>
                </w:p>
                <w:p w14:paraId="4CAA5B78" w14:textId="77777777" w:rsidR="00AE44FE" w:rsidRPr="00362C3B" w:rsidRDefault="00AE44FE" w:rsidP="00AE44FE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Relationship to Child: </w:t>
                  </w:r>
                  <w:r>
                    <w:rPr>
                      <w:rFonts w:ascii="Comic Sans MS" w:hAnsi="Comic Sans MS"/>
                      <w:u w:val="single"/>
                    </w:rPr>
                    <w:t xml:space="preserve">Mother / Father / Guardian / Other </w:t>
                  </w:r>
                  <w:r>
                    <w:rPr>
                      <w:rFonts w:ascii="Comic Sans MS" w:hAnsi="Comic Sans MS"/>
                    </w:rPr>
                    <w:t xml:space="preserve">(please </w:t>
                  </w:r>
                  <w:r w:rsidR="00023CF0">
                    <w:rPr>
                      <w:rFonts w:ascii="Comic Sans MS" w:hAnsi="Comic Sans MS"/>
                    </w:rPr>
                    <w:t>specify</w:t>
                  </w:r>
                  <w:r w:rsidR="00C10648">
                    <w:rPr>
                      <w:rFonts w:ascii="Comic Sans MS" w:hAnsi="Comic Sans MS"/>
                    </w:rPr>
                    <w:t xml:space="preserve"> </w:t>
                  </w:r>
                  <w:r w:rsidR="00023CF0">
                    <w:rPr>
                      <w:rFonts w:ascii="Comic Sans MS" w:hAnsi="Comic Sans MS"/>
                    </w:rPr>
                    <w:t>____________________</w:t>
                  </w:r>
                  <w:r w:rsidR="008C70AB">
                    <w:rPr>
                      <w:rFonts w:ascii="Comic Sans MS" w:hAnsi="Comic Sans MS"/>
                    </w:rPr>
                    <w:t>___</w:t>
                  </w:r>
                </w:p>
                <w:p w14:paraId="3E83FAE9" w14:textId="77777777" w:rsidR="00AE44FE" w:rsidRPr="00B2756F" w:rsidRDefault="00C10648" w:rsidP="00AE44FE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 w:rsidRPr="00B2756F">
                    <w:rPr>
                      <w:rFonts w:ascii="Comic Sans MS" w:hAnsi="Comic Sans MS"/>
                    </w:rPr>
                    <w:t>Address:</w:t>
                  </w:r>
                  <w:r>
                    <w:rPr>
                      <w:rFonts w:ascii="Comic Sans MS" w:hAnsi="Comic Sans MS"/>
                    </w:rPr>
                    <w:t xml:space="preserve"> _</w:t>
                  </w:r>
                  <w:r w:rsidR="00D50F45">
                    <w:rPr>
                      <w:rFonts w:ascii="Comic Sans MS" w:hAnsi="Comic Sans MS"/>
                    </w:rPr>
                    <w:t>________________</w:t>
                  </w:r>
                  <w:r w:rsidR="00AE44FE" w:rsidRPr="00B2756F">
                    <w:rPr>
                      <w:rFonts w:ascii="Comic Sans MS" w:hAnsi="Comic Sans MS"/>
                    </w:rPr>
                    <w:t>_______</w:t>
                  </w:r>
                  <w:r w:rsidR="00AE44FE">
                    <w:rPr>
                      <w:rFonts w:ascii="Comic Sans MS" w:hAnsi="Comic Sans MS"/>
                    </w:rPr>
                    <w:t>____</w:t>
                  </w:r>
                  <w:r w:rsidR="00AE44FE" w:rsidRPr="00B2756F">
                    <w:rPr>
                      <w:rFonts w:ascii="Comic Sans MS" w:hAnsi="Comic Sans MS"/>
                    </w:rPr>
                    <w:t>________________</w:t>
                  </w:r>
                  <w:r w:rsidR="00AE44FE">
                    <w:rPr>
                      <w:rFonts w:ascii="Comic Sans MS" w:hAnsi="Comic Sans MS"/>
                    </w:rPr>
                    <w:t>_</w:t>
                  </w:r>
                  <w:r w:rsidR="00AE44FE" w:rsidRPr="00B2756F">
                    <w:rPr>
                      <w:rFonts w:ascii="Comic Sans MS" w:hAnsi="Comic Sans MS"/>
                    </w:rPr>
                    <w:t>__________________________</w:t>
                  </w:r>
                </w:p>
                <w:p w14:paraId="683DA132" w14:textId="77777777" w:rsidR="00AE44FE" w:rsidRPr="00B2756F" w:rsidRDefault="00AE44FE" w:rsidP="00AE44FE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 w:rsidRPr="00B2756F">
                    <w:rPr>
                      <w:rFonts w:ascii="Comic Sans MS" w:hAnsi="Comic Sans MS"/>
                    </w:rPr>
                    <w:t>_______________________________</w:t>
                  </w:r>
                  <w:r>
                    <w:rPr>
                      <w:rFonts w:ascii="Comic Sans MS" w:hAnsi="Comic Sans MS"/>
                    </w:rPr>
                    <w:t>__</w:t>
                  </w:r>
                  <w:r w:rsidRPr="00B2756F">
                    <w:rPr>
                      <w:rFonts w:ascii="Comic Sans MS" w:hAnsi="Comic Sans MS"/>
                    </w:rPr>
                    <w:t>_____________________________________________</w:t>
                  </w:r>
                </w:p>
                <w:p w14:paraId="1F5DF23A" w14:textId="77777777" w:rsidR="00AE44FE" w:rsidRDefault="00AE44FE" w:rsidP="00AE44FE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 w:rsidRPr="00B2756F">
                    <w:rPr>
                      <w:rFonts w:ascii="Comic Sans MS" w:hAnsi="Comic Sans MS"/>
                    </w:rPr>
                    <w:t xml:space="preserve">Home </w:t>
                  </w:r>
                  <w:r w:rsidR="00C10648" w:rsidRPr="00B2756F">
                    <w:rPr>
                      <w:rFonts w:ascii="Comic Sans MS" w:hAnsi="Comic Sans MS"/>
                    </w:rPr>
                    <w:t>Phone: _</w:t>
                  </w:r>
                  <w:r w:rsidRPr="00B2756F">
                    <w:rPr>
                      <w:rFonts w:ascii="Comic Sans MS" w:hAnsi="Comic Sans MS"/>
                    </w:rPr>
                    <w:t>______________________________</w:t>
                  </w:r>
                  <w:r>
                    <w:rPr>
                      <w:rFonts w:ascii="Comic Sans MS" w:hAnsi="Comic Sans MS"/>
                    </w:rPr>
                    <w:t xml:space="preserve"> Mobile Phone: </w:t>
                  </w:r>
                  <w:r w:rsidRPr="00B2756F">
                    <w:rPr>
                      <w:rFonts w:ascii="Comic Sans MS" w:hAnsi="Comic Sans MS"/>
                    </w:rPr>
                    <w:t>__________________________</w:t>
                  </w:r>
                </w:p>
                <w:p w14:paraId="72226698" w14:textId="77777777" w:rsidR="00AE44FE" w:rsidRPr="00285ABF" w:rsidRDefault="00AE44FE" w:rsidP="00AE44FE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Email Address: ________________________________________________________________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__</w:t>
                  </w:r>
                </w:p>
              </w:txbxContent>
            </v:textbox>
          </v:shape>
        </w:pict>
      </w:r>
    </w:p>
    <w:p w14:paraId="7EA1876F" w14:textId="77777777" w:rsidR="00B2756F" w:rsidRDefault="00B2756F">
      <w:pPr>
        <w:rPr>
          <w:rFonts w:ascii="Comic Sans MS" w:hAnsi="Comic Sans MS"/>
          <w:lang w:val="en-GB"/>
        </w:rPr>
      </w:pPr>
    </w:p>
    <w:p w14:paraId="15D5A3F0" w14:textId="77777777" w:rsidR="00B2756F" w:rsidRDefault="00B2756F">
      <w:pPr>
        <w:rPr>
          <w:rFonts w:ascii="Comic Sans MS" w:hAnsi="Comic Sans MS"/>
          <w:lang w:val="en-GB"/>
        </w:rPr>
      </w:pPr>
    </w:p>
    <w:p w14:paraId="3FFEF658" w14:textId="77777777" w:rsidR="00B2756F" w:rsidRDefault="00B2756F">
      <w:pPr>
        <w:rPr>
          <w:rFonts w:ascii="Comic Sans MS" w:hAnsi="Comic Sans MS"/>
          <w:lang w:val="en-GB"/>
        </w:rPr>
      </w:pPr>
    </w:p>
    <w:p w14:paraId="333D64BD" w14:textId="77777777" w:rsidR="00B2756F" w:rsidRDefault="00B2756F">
      <w:pPr>
        <w:rPr>
          <w:rFonts w:ascii="Comic Sans MS" w:hAnsi="Comic Sans MS"/>
          <w:lang w:val="en-GB"/>
        </w:rPr>
      </w:pPr>
    </w:p>
    <w:p w14:paraId="554E672C" w14:textId="77777777" w:rsidR="00B2756F" w:rsidRDefault="00B2756F">
      <w:pPr>
        <w:rPr>
          <w:rFonts w:ascii="Comic Sans MS" w:hAnsi="Comic Sans MS"/>
          <w:lang w:val="en-GB"/>
        </w:rPr>
      </w:pPr>
    </w:p>
    <w:p w14:paraId="3BD8EBE2" w14:textId="77777777" w:rsidR="00B2756F" w:rsidRDefault="00B2756F">
      <w:pPr>
        <w:rPr>
          <w:rFonts w:ascii="Comic Sans MS" w:hAnsi="Comic Sans MS"/>
          <w:lang w:val="en-GB"/>
        </w:rPr>
      </w:pPr>
    </w:p>
    <w:p w14:paraId="0BDE2255" w14:textId="77777777" w:rsidR="00B2756F" w:rsidRDefault="00B2756F">
      <w:pPr>
        <w:rPr>
          <w:rFonts w:ascii="Comic Sans MS" w:hAnsi="Comic Sans MS"/>
          <w:lang w:val="en-GB"/>
        </w:rPr>
      </w:pPr>
    </w:p>
    <w:p w14:paraId="63D7D990" w14:textId="77777777" w:rsidR="00B2756F" w:rsidRDefault="00B2756F">
      <w:pPr>
        <w:rPr>
          <w:rFonts w:ascii="Comic Sans MS" w:hAnsi="Comic Sans MS"/>
          <w:lang w:val="en-GB"/>
        </w:rPr>
      </w:pPr>
    </w:p>
    <w:p w14:paraId="6AC25C7A" w14:textId="77777777" w:rsidR="00B2756F" w:rsidRDefault="00B2756F">
      <w:pPr>
        <w:rPr>
          <w:rFonts w:ascii="Comic Sans MS" w:hAnsi="Comic Sans MS"/>
          <w:lang w:val="en-GB"/>
        </w:rPr>
      </w:pPr>
    </w:p>
    <w:p w14:paraId="3D629521" w14:textId="77777777" w:rsidR="00B2756F" w:rsidRDefault="00B2756F">
      <w:pPr>
        <w:rPr>
          <w:rFonts w:ascii="Comic Sans MS" w:hAnsi="Comic Sans MS"/>
          <w:lang w:val="en-GB"/>
        </w:rPr>
      </w:pPr>
    </w:p>
    <w:p w14:paraId="09FFE08B" w14:textId="77777777" w:rsidR="00B2756F" w:rsidRDefault="00B2756F">
      <w:pPr>
        <w:rPr>
          <w:rFonts w:ascii="Comic Sans MS" w:hAnsi="Comic Sans MS"/>
          <w:lang w:val="en-GB"/>
        </w:rPr>
      </w:pPr>
    </w:p>
    <w:p w14:paraId="3855E7E6" w14:textId="77777777" w:rsidR="00B2756F" w:rsidRDefault="00B2756F">
      <w:pPr>
        <w:rPr>
          <w:rFonts w:ascii="Comic Sans MS" w:hAnsi="Comic Sans MS"/>
          <w:lang w:val="en-GB"/>
        </w:rPr>
      </w:pPr>
    </w:p>
    <w:p w14:paraId="52AE2D42" w14:textId="77777777" w:rsidR="00B2756F" w:rsidRPr="00EB34C2" w:rsidRDefault="00B2756F">
      <w:pPr>
        <w:rPr>
          <w:rFonts w:ascii="Comic Sans MS" w:hAnsi="Comic Sans MS"/>
          <w:lang w:val="en-GB"/>
        </w:rPr>
      </w:pPr>
    </w:p>
    <w:p w14:paraId="7F0B1A7C" w14:textId="77777777" w:rsidR="005F7D6E" w:rsidRDefault="005C6A4A">
      <w:pPr>
        <w:rPr>
          <w:rFonts w:ascii="Comic Sans MS" w:hAnsi="Comic Sans MS" w:cs="Arial"/>
          <w:b/>
          <w:lang w:val="en-GB"/>
        </w:rPr>
      </w:pPr>
      <w:r>
        <w:rPr>
          <w:rFonts w:ascii="Comic Sans MS" w:hAnsi="Comic Sans MS" w:cs="Arial"/>
          <w:b/>
          <w:noProof/>
          <w:lang w:val="en-GB" w:eastAsia="en-GB"/>
        </w:rPr>
        <w:pict w14:anchorId="55C1035E">
          <v:shape id="_x0000_s1036" type="#_x0000_t202" style="position:absolute;margin-left:-8.85pt;margin-top:14.2pt;width:511.8pt;height:144.7pt;z-index:251659776">
            <v:textbox style="mso-next-textbox:#_x0000_s1036">
              <w:txbxContent>
                <w:p w14:paraId="63805BC6" w14:textId="77777777" w:rsidR="002C6EA7" w:rsidRPr="00B523D8" w:rsidRDefault="00023CF0" w:rsidP="00023CF0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 xml:space="preserve">How many </w:t>
                  </w:r>
                  <w:r w:rsidR="002C6EA7">
                    <w:rPr>
                      <w:rFonts w:ascii="Comic Sans MS" w:hAnsi="Comic Sans MS"/>
                    </w:rPr>
                    <w:t>sessions would you like your child to attend?</w:t>
                  </w:r>
                  <w:r w:rsidR="00B523D8">
                    <w:rPr>
                      <w:rFonts w:ascii="Comic Sans MS" w:hAnsi="Comic Sans MS"/>
                    </w:rPr>
                    <w:t xml:space="preserve"> </w:t>
                  </w:r>
                  <w:r w:rsidR="002C6EA7">
                    <w:rPr>
                      <w:rFonts w:ascii="Comic Sans MS" w:hAnsi="Comic Sans MS"/>
                    </w:rPr>
                    <w:t xml:space="preserve"> </w:t>
                  </w:r>
                  <w:r w:rsidR="00E775B1">
                    <w:rPr>
                      <w:rFonts w:ascii="Comic Sans MS" w:hAnsi="Comic Sans MS"/>
                      <w:u w:val="single"/>
                    </w:rPr>
                    <w:t xml:space="preserve">Caterpillars (age 2 – 3 ½)/ Butterflies (3 ½ - </w:t>
                  </w:r>
                  <w:r w:rsidR="00C10648">
                    <w:rPr>
                      <w:rFonts w:ascii="Comic Sans MS" w:hAnsi="Comic Sans MS"/>
                      <w:u w:val="single"/>
                    </w:rPr>
                    <w:t>4</w:t>
                  </w:r>
                  <w:r w:rsidR="00E775B1">
                    <w:rPr>
                      <w:rFonts w:ascii="Comic Sans MS" w:hAnsi="Comic Sans MS"/>
                      <w:u w:val="single"/>
                    </w:rPr>
                    <w:t>)</w:t>
                  </w:r>
                </w:p>
                <w:p w14:paraId="4E4D954B" w14:textId="77777777" w:rsidR="002C6EA7" w:rsidRDefault="00B523D8" w:rsidP="00023CF0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</w:t>
                  </w:r>
                  <w:r w:rsidR="002C6EA7">
                    <w:rPr>
                      <w:rFonts w:ascii="Comic Sans MS" w:hAnsi="Comic Sans MS"/>
                    </w:rPr>
                    <w:t>orning sessions</w:t>
                  </w:r>
                  <w:r>
                    <w:rPr>
                      <w:rFonts w:ascii="Comic Sans MS" w:hAnsi="Comic Sans MS"/>
                    </w:rPr>
                    <w:t xml:space="preserve"> (3 hours)</w:t>
                  </w:r>
                  <w:r w:rsidR="002C6EA7"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2C6EA7">
                    <w:rPr>
                      <w:rFonts w:ascii="Comic Sans MS" w:hAnsi="Comic Sans MS"/>
                    </w:rPr>
                    <w:t>__________________________________________________</w:t>
                  </w:r>
                  <w:r>
                    <w:rPr>
                      <w:rFonts w:ascii="Comic Sans MS" w:hAnsi="Comic Sans MS"/>
                    </w:rPr>
                    <w:t>________</w:t>
                  </w:r>
                </w:p>
                <w:p w14:paraId="11653A56" w14:textId="77777777" w:rsidR="002C6EA7" w:rsidRDefault="00B523D8" w:rsidP="00023CF0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</w:t>
                  </w:r>
                  <w:r w:rsidR="002C6EA7">
                    <w:rPr>
                      <w:rFonts w:ascii="Comic Sans MS" w:hAnsi="Comic Sans MS"/>
                    </w:rPr>
                    <w:t>fternoon sessions</w:t>
                  </w:r>
                  <w:r>
                    <w:rPr>
                      <w:rFonts w:ascii="Comic Sans MS" w:hAnsi="Comic Sans MS"/>
                    </w:rPr>
                    <w:t xml:space="preserve"> (2 ½ hours</w:t>
                  </w:r>
                  <w:r w:rsidR="00C10648">
                    <w:rPr>
                      <w:rFonts w:ascii="Comic Sans MS" w:hAnsi="Comic Sans MS"/>
                    </w:rPr>
                    <w:t>): _</w:t>
                  </w:r>
                  <w:r w:rsidR="002C6EA7">
                    <w:rPr>
                      <w:rFonts w:ascii="Comic Sans MS" w:hAnsi="Comic Sans MS"/>
                    </w:rPr>
                    <w:t>______________________________________________</w:t>
                  </w:r>
                  <w:r>
                    <w:rPr>
                      <w:rFonts w:ascii="Comic Sans MS" w:hAnsi="Comic Sans MS"/>
                    </w:rPr>
                    <w:t>________</w:t>
                  </w:r>
                </w:p>
                <w:p w14:paraId="737BB1C8" w14:textId="77777777" w:rsidR="00B523D8" w:rsidRDefault="00B523D8" w:rsidP="00023CF0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Lunch club (1 hour): ________________________________________________________________</w:t>
                  </w:r>
                </w:p>
                <w:p w14:paraId="6B603CDD" w14:textId="77777777" w:rsidR="002C6EA7" w:rsidRDefault="002C6EA7" w:rsidP="002C6EA7">
                  <w:pPr>
                    <w:tabs>
                      <w:tab w:val="left" w:pos="240"/>
                    </w:tabs>
                    <w:spacing w:before="120" w:line="276" w:lineRule="auto"/>
                    <w:jc w:val="both"/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Comic Sans MS" w:hAnsi="Comic Sans MS"/>
                      <w:i/>
                    </w:rPr>
                    <w:t xml:space="preserve">Please note that all sessions are subject to availability. </w:t>
                  </w:r>
                </w:p>
              </w:txbxContent>
            </v:textbox>
          </v:shape>
        </w:pict>
      </w:r>
    </w:p>
    <w:p w14:paraId="6803FB42" w14:textId="77777777" w:rsidR="005F7D6E" w:rsidRDefault="005F7D6E">
      <w:pPr>
        <w:rPr>
          <w:rFonts w:ascii="Comic Sans MS" w:hAnsi="Comic Sans MS" w:cs="Arial"/>
          <w:b/>
          <w:lang w:val="en-GB"/>
        </w:rPr>
      </w:pPr>
    </w:p>
    <w:p w14:paraId="7BCB08B0" w14:textId="77777777" w:rsidR="005F7D6E" w:rsidRDefault="005F7D6E">
      <w:pPr>
        <w:rPr>
          <w:rFonts w:ascii="Comic Sans MS" w:hAnsi="Comic Sans MS" w:cs="Arial"/>
          <w:b/>
          <w:lang w:val="en-GB"/>
        </w:rPr>
      </w:pPr>
    </w:p>
    <w:p w14:paraId="37192F7D" w14:textId="77777777" w:rsidR="005F7D6E" w:rsidRDefault="005F7D6E">
      <w:pPr>
        <w:rPr>
          <w:rFonts w:ascii="Comic Sans MS" w:hAnsi="Comic Sans MS" w:cs="Arial"/>
          <w:b/>
          <w:lang w:val="en-GB"/>
        </w:rPr>
      </w:pPr>
    </w:p>
    <w:p w14:paraId="5C3FA972" w14:textId="77777777" w:rsidR="005F7D6E" w:rsidRDefault="005F7D6E">
      <w:pPr>
        <w:rPr>
          <w:rFonts w:ascii="Comic Sans MS" w:hAnsi="Comic Sans MS" w:cs="Arial"/>
          <w:b/>
          <w:lang w:val="en-GB"/>
        </w:rPr>
      </w:pPr>
    </w:p>
    <w:p w14:paraId="11546EDB" w14:textId="77777777" w:rsidR="005F7D6E" w:rsidRDefault="005F7D6E">
      <w:pPr>
        <w:rPr>
          <w:rFonts w:ascii="Comic Sans MS" w:hAnsi="Comic Sans MS" w:cs="Arial"/>
          <w:b/>
          <w:lang w:val="en-GB"/>
        </w:rPr>
      </w:pPr>
    </w:p>
    <w:p w14:paraId="6F2D855F" w14:textId="77777777" w:rsidR="005F7D6E" w:rsidRDefault="005F7D6E">
      <w:pPr>
        <w:rPr>
          <w:rFonts w:ascii="Comic Sans MS" w:hAnsi="Comic Sans MS" w:cs="Arial"/>
          <w:b/>
          <w:lang w:val="en-GB"/>
        </w:rPr>
      </w:pPr>
    </w:p>
    <w:p w14:paraId="40628818" w14:textId="77777777" w:rsidR="00C10648" w:rsidRDefault="00C10648">
      <w:pPr>
        <w:rPr>
          <w:rFonts w:ascii="Comic Sans MS" w:hAnsi="Comic Sans MS" w:cs="Arial"/>
          <w:b/>
          <w:lang w:val="en-GB"/>
        </w:rPr>
      </w:pPr>
    </w:p>
    <w:p w14:paraId="1F0BE0DB" w14:textId="77777777" w:rsidR="00C10648" w:rsidRDefault="00C10648">
      <w:pPr>
        <w:rPr>
          <w:rFonts w:ascii="Comic Sans MS" w:hAnsi="Comic Sans MS" w:cs="Arial"/>
          <w:b/>
          <w:lang w:val="en-GB"/>
        </w:rPr>
      </w:pPr>
    </w:p>
    <w:p w14:paraId="25BDE6C2" w14:textId="77777777" w:rsidR="00C10648" w:rsidRDefault="00C10648">
      <w:pPr>
        <w:rPr>
          <w:rFonts w:ascii="Comic Sans MS" w:hAnsi="Comic Sans MS" w:cs="Arial"/>
          <w:b/>
          <w:lang w:val="en-GB"/>
        </w:rPr>
      </w:pPr>
    </w:p>
    <w:p w14:paraId="014A78F9" w14:textId="77777777" w:rsidR="005F7D6E" w:rsidRDefault="005C6A4A">
      <w:pPr>
        <w:rPr>
          <w:rFonts w:ascii="Comic Sans MS" w:hAnsi="Comic Sans MS" w:cs="Arial"/>
          <w:b/>
          <w:lang w:val="en-GB"/>
        </w:rPr>
      </w:pPr>
      <w:r>
        <w:rPr>
          <w:rFonts w:ascii="Comic Sans MS" w:hAnsi="Comic Sans MS" w:cs="Arial"/>
          <w:b/>
          <w:noProof/>
          <w:lang w:val="en-GB" w:eastAsia="en-GB"/>
        </w:rPr>
        <w:pict w14:anchorId="68AAFF1E">
          <v:shape id="_x0000_s1035" type="#_x0000_t202" style="position:absolute;margin-left:1.1pt;margin-top:10.35pt;width:511.8pt;height:186.45pt;z-index:251658752">
            <v:textbox style="mso-next-textbox:#_x0000_s1035">
              <w:txbxContent>
                <w:p w14:paraId="72240FAC" w14:textId="77777777" w:rsidR="00023CF0" w:rsidRDefault="00023CF0" w:rsidP="00C10648">
                  <w:pPr>
                    <w:tabs>
                      <w:tab w:val="left" w:pos="240"/>
                    </w:tabs>
                    <w:spacing w:before="120"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Intended Primary School (if known</w:t>
                  </w:r>
                  <w:r w:rsidR="00C10648">
                    <w:rPr>
                      <w:rFonts w:ascii="Comic Sans MS" w:hAnsi="Comic Sans MS"/>
                    </w:rPr>
                    <w:t>)</w:t>
                  </w:r>
                  <w:r w:rsidR="00C10648" w:rsidRPr="00B2756F">
                    <w:rPr>
                      <w:rFonts w:ascii="Comic Sans MS" w:hAnsi="Comic Sans MS"/>
                    </w:rPr>
                    <w:t xml:space="preserve">: </w:t>
                  </w:r>
                  <w:r w:rsidRPr="00B2756F">
                    <w:rPr>
                      <w:rFonts w:ascii="Comic Sans MS" w:hAnsi="Comic Sans MS"/>
                    </w:rPr>
                    <w:t>_____________________________________________</w:t>
                  </w:r>
                  <w:r>
                    <w:rPr>
                      <w:rFonts w:ascii="Comic Sans MS" w:hAnsi="Comic Sans MS"/>
                    </w:rPr>
                    <w:t>______</w:t>
                  </w:r>
                </w:p>
                <w:p w14:paraId="6C7A2A53" w14:textId="77777777" w:rsidR="00023CF0" w:rsidRPr="00362C3B" w:rsidRDefault="00023CF0" w:rsidP="00023CF0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Does your child attend any other pre-school, nursery or educational institution:  </w:t>
                  </w:r>
                  <w:r>
                    <w:rPr>
                      <w:rFonts w:ascii="Comic Sans MS" w:hAnsi="Comic Sans MS"/>
                      <w:u w:val="single"/>
                    </w:rPr>
                    <w:t xml:space="preserve">Yes / </w:t>
                  </w:r>
                  <w:r w:rsidR="00C10648">
                    <w:rPr>
                      <w:rFonts w:ascii="Comic Sans MS" w:hAnsi="Comic Sans MS"/>
                      <w:u w:val="single"/>
                    </w:rPr>
                    <w:t>No?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14:paraId="25B6A146" w14:textId="77777777" w:rsidR="00023CF0" w:rsidRPr="00B2756F" w:rsidRDefault="00023CF0" w:rsidP="00023CF0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If Yes, please indicate which </w:t>
                  </w:r>
                  <w:r w:rsidR="00C10648">
                    <w:rPr>
                      <w:rFonts w:ascii="Comic Sans MS" w:hAnsi="Comic Sans MS"/>
                    </w:rPr>
                    <w:t>days</w:t>
                  </w:r>
                  <w:r w:rsidR="00C10648" w:rsidRPr="00B2756F">
                    <w:rPr>
                      <w:rFonts w:ascii="Comic Sans MS" w:hAnsi="Comic Sans MS"/>
                    </w:rPr>
                    <w:t>: _</w:t>
                  </w:r>
                  <w:r w:rsidRPr="00B2756F">
                    <w:rPr>
                      <w:rFonts w:ascii="Comic Sans MS" w:hAnsi="Comic Sans MS"/>
                    </w:rPr>
                    <w:t>___</w:t>
                  </w:r>
                  <w:r>
                    <w:rPr>
                      <w:rFonts w:ascii="Comic Sans MS" w:hAnsi="Comic Sans MS"/>
                    </w:rPr>
                    <w:t>____</w:t>
                  </w:r>
                  <w:r w:rsidRPr="00B2756F">
                    <w:rPr>
                      <w:rFonts w:ascii="Comic Sans MS" w:hAnsi="Comic Sans MS"/>
                    </w:rPr>
                    <w:t>________________</w:t>
                  </w:r>
                  <w:r>
                    <w:rPr>
                      <w:rFonts w:ascii="Comic Sans MS" w:hAnsi="Comic Sans MS"/>
                    </w:rPr>
                    <w:t>_</w:t>
                  </w:r>
                  <w:r w:rsidRPr="00B2756F">
                    <w:rPr>
                      <w:rFonts w:ascii="Comic Sans MS" w:hAnsi="Comic Sans MS"/>
                    </w:rPr>
                    <w:t>___________________________</w:t>
                  </w:r>
                </w:p>
                <w:p w14:paraId="6A55BC4A" w14:textId="77777777" w:rsidR="00023CF0" w:rsidRDefault="00023CF0" w:rsidP="00023CF0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If Yes, please advise name, address and telephone </w:t>
                  </w:r>
                  <w:r w:rsidR="00C10648">
                    <w:rPr>
                      <w:rFonts w:ascii="Comic Sans MS" w:hAnsi="Comic Sans MS"/>
                    </w:rPr>
                    <w:t>number:</w:t>
                  </w:r>
                  <w:r w:rsidR="00C10648" w:rsidRPr="00B2756F">
                    <w:rPr>
                      <w:rFonts w:ascii="Comic Sans MS" w:hAnsi="Comic Sans MS"/>
                    </w:rPr>
                    <w:t xml:space="preserve"> _</w:t>
                  </w:r>
                  <w:r w:rsidRPr="00B2756F">
                    <w:rPr>
                      <w:rFonts w:ascii="Comic Sans MS" w:hAnsi="Comic Sans MS"/>
                    </w:rPr>
                    <w:t>_________________________________</w:t>
                  </w:r>
                </w:p>
                <w:p w14:paraId="7625561F" w14:textId="77777777" w:rsidR="00C10648" w:rsidRPr="00B2756F" w:rsidRDefault="00C10648" w:rsidP="00023CF0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______________________________________________________________________________</w:t>
                  </w:r>
                </w:p>
                <w:p w14:paraId="1165CB0A" w14:textId="77777777" w:rsidR="00023CF0" w:rsidRDefault="00023CF0" w:rsidP="00023CF0">
                  <w:pPr>
                    <w:tabs>
                      <w:tab w:val="left" w:pos="240"/>
                    </w:tabs>
                    <w:spacing w:before="120" w:line="36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</w:t>
                  </w:r>
                  <w:r w:rsidRPr="00B2756F">
                    <w:rPr>
                      <w:rFonts w:ascii="Comic Sans MS" w:hAnsi="Comic Sans MS"/>
                    </w:rPr>
                    <w:t>_______________________________</w:t>
                  </w:r>
                  <w:r>
                    <w:rPr>
                      <w:rFonts w:ascii="Comic Sans MS" w:hAnsi="Comic Sans MS"/>
                    </w:rPr>
                    <w:t xml:space="preserve">_____ Phone: </w:t>
                  </w:r>
                  <w:r w:rsidRPr="00B2756F">
                    <w:rPr>
                      <w:rFonts w:ascii="Comic Sans MS" w:hAnsi="Comic Sans MS"/>
                    </w:rPr>
                    <w:t>__________________________</w:t>
                  </w:r>
                </w:p>
              </w:txbxContent>
            </v:textbox>
          </v:shape>
        </w:pict>
      </w:r>
    </w:p>
    <w:p w14:paraId="210F896D" w14:textId="77777777" w:rsidR="005F7D6E" w:rsidRDefault="005F7D6E">
      <w:pPr>
        <w:rPr>
          <w:rFonts w:ascii="Comic Sans MS" w:hAnsi="Comic Sans MS" w:cs="Arial"/>
          <w:b/>
          <w:lang w:val="en-GB"/>
        </w:rPr>
      </w:pPr>
    </w:p>
    <w:p w14:paraId="6C17F170" w14:textId="77777777" w:rsidR="005F7D6E" w:rsidRDefault="005F7D6E">
      <w:pPr>
        <w:rPr>
          <w:rFonts w:ascii="Comic Sans MS" w:hAnsi="Comic Sans MS" w:cs="Arial"/>
          <w:b/>
          <w:lang w:val="en-GB"/>
        </w:rPr>
      </w:pPr>
    </w:p>
    <w:p w14:paraId="6D964F08" w14:textId="77777777" w:rsidR="005F7D6E" w:rsidRDefault="005F7D6E">
      <w:pPr>
        <w:rPr>
          <w:rFonts w:ascii="Comic Sans MS" w:hAnsi="Comic Sans MS" w:cs="Arial"/>
          <w:b/>
          <w:lang w:val="en-GB"/>
        </w:rPr>
      </w:pPr>
    </w:p>
    <w:p w14:paraId="3A62D95F" w14:textId="77777777" w:rsidR="002C6EA7" w:rsidRDefault="002C6EA7">
      <w:pPr>
        <w:rPr>
          <w:rFonts w:ascii="Comic Sans MS" w:hAnsi="Comic Sans MS" w:cs="Arial"/>
          <w:b/>
          <w:lang w:val="en-GB"/>
        </w:rPr>
      </w:pPr>
    </w:p>
    <w:p w14:paraId="7D39E7E7" w14:textId="77777777" w:rsidR="002C6EA7" w:rsidRDefault="002C6EA7">
      <w:pPr>
        <w:rPr>
          <w:rFonts w:ascii="Comic Sans MS" w:hAnsi="Comic Sans MS" w:cs="Arial"/>
          <w:b/>
          <w:lang w:val="en-GB"/>
        </w:rPr>
      </w:pPr>
    </w:p>
    <w:p w14:paraId="31827351" w14:textId="77777777" w:rsidR="00023CF0" w:rsidRDefault="00023CF0">
      <w:pPr>
        <w:rPr>
          <w:rFonts w:ascii="Comic Sans MS" w:hAnsi="Comic Sans MS" w:cs="Arial"/>
          <w:b/>
          <w:lang w:val="en-GB"/>
        </w:rPr>
      </w:pPr>
    </w:p>
    <w:p w14:paraId="748EC191" w14:textId="77777777" w:rsidR="00023CF0" w:rsidRDefault="00023CF0">
      <w:pPr>
        <w:rPr>
          <w:rFonts w:ascii="Comic Sans MS" w:hAnsi="Comic Sans MS" w:cs="Arial"/>
          <w:b/>
          <w:lang w:val="en-GB"/>
        </w:rPr>
      </w:pPr>
    </w:p>
    <w:p w14:paraId="23A4BB08" w14:textId="77777777" w:rsidR="00023CF0" w:rsidRDefault="00023CF0">
      <w:pPr>
        <w:rPr>
          <w:rFonts w:ascii="Comic Sans MS" w:hAnsi="Comic Sans MS" w:cs="Arial"/>
          <w:b/>
          <w:lang w:val="en-GB"/>
        </w:rPr>
      </w:pPr>
    </w:p>
    <w:p w14:paraId="01A7F65B" w14:textId="77777777" w:rsidR="00023CF0" w:rsidRDefault="00023CF0">
      <w:pPr>
        <w:rPr>
          <w:rFonts w:ascii="Comic Sans MS" w:hAnsi="Comic Sans MS" w:cs="Arial"/>
          <w:b/>
          <w:lang w:val="en-GB"/>
        </w:rPr>
      </w:pPr>
    </w:p>
    <w:p w14:paraId="23A2A95F" w14:textId="77777777" w:rsidR="00023CF0" w:rsidRDefault="00023CF0">
      <w:pPr>
        <w:rPr>
          <w:rFonts w:ascii="Comic Sans MS" w:hAnsi="Comic Sans MS" w:cs="Arial"/>
          <w:b/>
          <w:lang w:val="en-GB"/>
        </w:rPr>
      </w:pPr>
    </w:p>
    <w:p w14:paraId="324870B7" w14:textId="77777777" w:rsidR="00023CF0" w:rsidRDefault="00023CF0">
      <w:pPr>
        <w:rPr>
          <w:rFonts w:ascii="Comic Sans MS" w:hAnsi="Comic Sans MS" w:cs="Arial"/>
          <w:b/>
          <w:lang w:val="en-GB"/>
        </w:rPr>
      </w:pPr>
    </w:p>
    <w:p w14:paraId="2018DB3C" w14:textId="77777777" w:rsidR="005F7D6E" w:rsidRDefault="005F7D6E" w:rsidP="00EB34C2">
      <w:pPr>
        <w:rPr>
          <w:rFonts w:ascii="Comic Sans MS" w:hAnsi="Comic Sans MS" w:cs="Arial"/>
          <w:b/>
          <w:lang w:val="en-GB"/>
        </w:rPr>
      </w:pPr>
    </w:p>
    <w:p w14:paraId="749F5836" w14:textId="77777777" w:rsidR="00C10648" w:rsidRDefault="00C10648" w:rsidP="00EB34C2">
      <w:pPr>
        <w:rPr>
          <w:rFonts w:ascii="Comic Sans MS" w:hAnsi="Comic Sans MS" w:cs="Arial"/>
          <w:b/>
          <w:lang w:val="en-GB"/>
        </w:rPr>
      </w:pPr>
    </w:p>
    <w:p w14:paraId="2007F5C9" w14:textId="77777777" w:rsidR="00C10648" w:rsidRDefault="00C10648" w:rsidP="00EB34C2">
      <w:pPr>
        <w:rPr>
          <w:rFonts w:ascii="Comic Sans MS" w:hAnsi="Comic Sans MS" w:cs="Arial"/>
          <w:b/>
          <w:lang w:val="en-GB"/>
        </w:rPr>
      </w:pPr>
    </w:p>
    <w:p w14:paraId="6C6CD9F0" w14:textId="77777777" w:rsidR="00EB34C2" w:rsidRPr="00EB34C2" w:rsidRDefault="005C6A4A" w:rsidP="00EB34C2">
      <w:pPr>
        <w:rPr>
          <w:rFonts w:ascii="Comic Sans MS" w:hAnsi="Comic Sans MS" w:cs="Arial"/>
          <w:lang w:val="en-GB"/>
        </w:rPr>
      </w:pPr>
      <w:r>
        <w:rPr>
          <w:rFonts w:ascii="Comic Sans MS" w:hAnsi="Comic Sans MS" w:cs="Arial"/>
          <w:noProof/>
          <w:lang w:val="en-GB" w:eastAsia="en-GB"/>
        </w:rPr>
        <w:pict w14:anchorId="030A172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5.7pt;margin-top:4.25pt;width:509.05pt;height:0;z-index:251654656" o:connectortype="straight" strokeweight="1.75pt">
            <v:stroke dashstyle="1 1" endcap="round"/>
          </v:shape>
        </w:pict>
      </w:r>
    </w:p>
    <w:p w14:paraId="26F1B5B0" w14:textId="77777777" w:rsidR="00C10648" w:rsidRDefault="00C20EC5" w:rsidP="00EB34C2">
      <w:pPr>
        <w:rPr>
          <w:rFonts w:ascii="Comic Sans MS" w:hAnsi="Comic Sans MS" w:cs="Arial"/>
          <w:lang w:val="en-GB"/>
        </w:rPr>
      </w:pPr>
      <w:r w:rsidRPr="00EB34C2">
        <w:rPr>
          <w:rFonts w:ascii="Comic Sans MS" w:hAnsi="Comic Sans MS" w:cs="Arial"/>
          <w:lang w:val="en-GB"/>
        </w:rPr>
        <w:t xml:space="preserve">Please return this application form together with a </w:t>
      </w:r>
      <w:r w:rsidRPr="00EB34C2">
        <w:rPr>
          <w:rFonts w:ascii="Comic Sans MS" w:hAnsi="Comic Sans MS" w:cs="Arial"/>
          <w:b/>
          <w:lang w:val="en-GB"/>
        </w:rPr>
        <w:t xml:space="preserve">£50 deposit to secure your child’s </w:t>
      </w:r>
      <w:r w:rsidR="006D54A2">
        <w:rPr>
          <w:rFonts w:ascii="Comic Sans MS" w:hAnsi="Comic Sans MS" w:cs="Arial"/>
          <w:b/>
          <w:lang w:val="en-GB"/>
        </w:rPr>
        <w:t>place</w:t>
      </w:r>
      <w:r w:rsidR="00FC50A0">
        <w:rPr>
          <w:rFonts w:ascii="Comic Sans MS" w:hAnsi="Comic Sans MS" w:cs="Arial"/>
          <w:lang w:val="en-GB"/>
        </w:rPr>
        <w:t xml:space="preserve"> </w:t>
      </w:r>
      <w:r w:rsidR="005F7D6E">
        <w:rPr>
          <w:rFonts w:ascii="Comic Sans MS" w:hAnsi="Comic Sans MS" w:cs="Arial"/>
          <w:lang w:val="en-GB"/>
        </w:rPr>
        <w:t xml:space="preserve">(please note this is not required if you are only accessing your free early education entitlement or free for two).  </w:t>
      </w:r>
    </w:p>
    <w:p w14:paraId="21D3F130" w14:textId="77777777" w:rsidR="008C70AB" w:rsidRDefault="008C70AB" w:rsidP="00EB34C2">
      <w:pPr>
        <w:rPr>
          <w:rFonts w:ascii="Comic Sans MS" w:hAnsi="Comic Sans MS" w:cs="Arial"/>
          <w:lang w:val="en-GB"/>
        </w:rPr>
      </w:pPr>
    </w:p>
    <w:p w14:paraId="5AD88684" w14:textId="77777777" w:rsidR="0064554B" w:rsidRDefault="005F7D6E" w:rsidP="00EB34C2">
      <w:pPr>
        <w:rPr>
          <w:rFonts w:ascii="Comic Sans MS" w:hAnsi="Comic Sans MS" w:cs="Arial"/>
          <w:lang w:val="en-GB"/>
        </w:rPr>
      </w:pPr>
      <w:r>
        <w:rPr>
          <w:rFonts w:ascii="Comic Sans MS" w:hAnsi="Comic Sans MS" w:cs="Arial"/>
          <w:lang w:val="en-GB"/>
        </w:rPr>
        <w:t xml:space="preserve">The completed application and cheque should be returned </w:t>
      </w:r>
      <w:r w:rsidR="00FC50A0">
        <w:rPr>
          <w:rFonts w:ascii="Comic Sans MS" w:hAnsi="Comic Sans MS" w:cs="Arial"/>
          <w:lang w:val="en-GB"/>
        </w:rPr>
        <w:t xml:space="preserve">to </w:t>
      </w:r>
      <w:r w:rsidR="006D54A2">
        <w:rPr>
          <w:rFonts w:ascii="Comic Sans MS" w:hAnsi="Comic Sans MS" w:cs="Arial"/>
          <w:lang w:val="en-GB"/>
        </w:rPr>
        <w:t>The Administrator</w:t>
      </w:r>
      <w:r w:rsidR="00C20EC5" w:rsidRPr="00EB34C2">
        <w:rPr>
          <w:rFonts w:ascii="Comic Sans MS" w:hAnsi="Comic Sans MS" w:cs="Arial"/>
          <w:lang w:val="en-GB"/>
        </w:rPr>
        <w:t xml:space="preserve">, Horsmonden Kindergarten, The Frances Austen Memorial Hall, Back Lane, Horsmonden, Kent TN12 8NJ. </w:t>
      </w:r>
    </w:p>
    <w:p w14:paraId="3FAD6C1E" w14:textId="77777777" w:rsidR="008C70AB" w:rsidRDefault="008C70AB" w:rsidP="00EB34C2">
      <w:pPr>
        <w:rPr>
          <w:rFonts w:ascii="Comic Sans MS" w:hAnsi="Comic Sans MS" w:cs="Arial"/>
          <w:lang w:val="en-GB"/>
        </w:rPr>
      </w:pPr>
    </w:p>
    <w:p w14:paraId="7B197F88" w14:textId="77777777" w:rsidR="00A72966" w:rsidRDefault="00255A5B" w:rsidP="00EB34C2">
      <w:pPr>
        <w:rPr>
          <w:rFonts w:ascii="Comic Sans MS" w:hAnsi="Comic Sans MS" w:cs="Arial"/>
          <w:lang w:val="en-GB"/>
        </w:rPr>
      </w:pPr>
      <w:r>
        <w:rPr>
          <w:rFonts w:ascii="Comic Sans MS" w:hAnsi="Comic Sans MS" w:cs="Arial"/>
          <w:lang w:val="en-GB"/>
        </w:rPr>
        <w:t xml:space="preserve">Please note that the deposit is non-refundable should you not accept the placement. </w:t>
      </w:r>
    </w:p>
    <w:p w14:paraId="1C3E6CEF" w14:textId="77777777" w:rsidR="008C70AB" w:rsidRDefault="008C70AB" w:rsidP="00EB34C2">
      <w:pPr>
        <w:rPr>
          <w:rFonts w:ascii="Comic Sans MS" w:hAnsi="Comic Sans MS" w:cs="Arial"/>
          <w:lang w:val="en-GB"/>
        </w:rPr>
      </w:pPr>
    </w:p>
    <w:p w14:paraId="21E5CF4A" w14:textId="77777777" w:rsidR="00EB34C2" w:rsidRDefault="00C20EC5" w:rsidP="00EB34C2">
      <w:pPr>
        <w:rPr>
          <w:rFonts w:ascii="Comic Sans MS" w:hAnsi="Comic Sans MS" w:cs="Arial"/>
          <w:lang w:val="en-GB"/>
        </w:rPr>
      </w:pPr>
      <w:r w:rsidRPr="00EB34C2">
        <w:rPr>
          <w:rFonts w:ascii="Comic Sans MS" w:hAnsi="Comic Sans MS" w:cs="Arial"/>
          <w:lang w:val="en-GB"/>
        </w:rPr>
        <w:t>Please make your cheque payable</w:t>
      </w:r>
      <w:r w:rsidR="008C70AB">
        <w:rPr>
          <w:rFonts w:ascii="Comic Sans MS" w:hAnsi="Comic Sans MS" w:cs="Arial"/>
          <w:lang w:val="en-GB"/>
        </w:rPr>
        <w:t xml:space="preserve"> to</w:t>
      </w:r>
      <w:r w:rsidRPr="00EB34C2">
        <w:rPr>
          <w:rFonts w:ascii="Comic Sans MS" w:hAnsi="Comic Sans MS" w:cs="Arial"/>
          <w:lang w:val="en-GB"/>
        </w:rPr>
        <w:t xml:space="preserve"> ‘Horsmonden Kindergarten’</w:t>
      </w:r>
      <w:r w:rsidR="00EB34C2" w:rsidRPr="00EB34C2">
        <w:rPr>
          <w:rFonts w:ascii="Comic Sans MS" w:hAnsi="Comic Sans MS" w:cs="Arial"/>
          <w:lang w:val="en-GB"/>
        </w:rPr>
        <w:t>.</w:t>
      </w:r>
    </w:p>
    <w:p w14:paraId="084E01C8" w14:textId="77777777" w:rsidR="00C10648" w:rsidRPr="00EB34C2" w:rsidRDefault="00C10648" w:rsidP="00EB34C2">
      <w:pPr>
        <w:rPr>
          <w:rFonts w:ascii="Comic Sans MS" w:hAnsi="Comic Sans MS" w:cs="Arial"/>
          <w:lang w:val="en-GB"/>
        </w:rPr>
      </w:pPr>
    </w:p>
    <w:p w14:paraId="33A71C77" w14:textId="77777777" w:rsidR="005F7D6E" w:rsidRPr="00EB34C2" w:rsidRDefault="005C6A4A" w:rsidP="005F7D6E">
      <w:pPr>
        <w:rPr>
          <w:rFonts w:ascii="Comic Sans MS" w:hAnsi="Comic Sans MS" w:cs="Arial"/>
          <w:lang w:val="en-GB"/>
        </w:rPr>
      </w:pPr>
      <w:r>
        <w:rPr>
          <w:rFonts w:ascii="Comic Sans MS" w:hAnsi="Comic Sans MS" w:cs="Arial"/>
          <w:noProof/>
          <w:lang w:val="en-GB" w:eastAsia="en-GB"/>
        </w:rPr>
        <w:pict w14:anchorId="35276400">
          <v:shape id="_x0000_s1037" type="#_x0000_t32" style="position:absolute;margin-left:-5.7pt;margin-top:4.25pt;width:509.05pt;height:.05pt;z-index:251660800" o:connectortype="straight" strokeweight="1.75pt">
            <v:stroke dashstyle="1 1" endcap="round"/>
          </v:shape>
        </w:pict>
      </w:r>
    </w:p>
    <w:p w14:paraId="2CFBCDA9" w14:textId="77777777" w:rsidR="008C70AB" w:rsidRDefault="008C70AB" w:rsidP="00C10648">
      <w:pPr>
        <w:tabs>
          <w:tab w:val="left" w:pos="240"/>
        </w:tabs>
        <w:spacing w:before="120" w:line="360" w:lineRule="auto"/>
        <w:rPr>
          <w:rFonts w:ascii="Comic Sans MS" w:hAnsi="Comic Sans MS"/>
        </w:rPr>
      </w:pPr>
    </w:p>
    <w:p w14:paraId="530D8A5C" w14:textId="77777777" w:rsidR="00C10648" w:rsidRDefault="00C10648" w:rsidP="00C10648">
      <w:pPr>
        <w:tabs>
          <w:tab w:val="left" w:pos="240"/>
        </w:tabs>
        <w:spacing w:before="12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For our records please could you let us know how you heard about Horsmonden Kindergarten</w:t>
      </w:r>
    </w:p>
    <w:p w14:paraId="4981CD94" w14:textId="77777777" w:rsidR="00C10648" w:rsidRDefault="00C10648" w:rsidP="00C10648">
      <w:pPr>
        <w:tabs>
          <w:tab w:val="left" w:pos="240"/>
        </w:tabs>
        <w:spacing w:before="12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Word of mouth ______________ Website ______________ Facebook _____________________</w:t>
      </w:r>
    </w:p>
    <w:p w14:paraId="13B87EA9" w14:textId="77777777" w:rsidR="00C10648" w:rsidRDefault="00C10648" w:rsidP="00C10648">
      <w:pPr>
        <w:tabs>
          <w:tab w:val="left" w:pos="240"/>
        </w:tabs>
        <w:spacing w:before="12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Local magazine: Grapevine/</w:t>
      </w:r>
      <w:proofErr w:type="spellStart"/>
      <w:r>
        <w:rPr>
          <w:rFonts w:ascii="Comic Sans MS" w:hAnsi="Comic Sans MS"/>
        </w:rPr>
        <w:t>Wealden</w:t>
      </w:r>
      <w:proofErr w:type="spellEnd"/>
      <w:r>
        <w:rPr>
          <w:rFonts w:ascii="Comic Sans MS" w:hAnsi="Comic Sans MS"/>
        </w:rPr>
        <w:t xml:space="preserve"> Advertiser/Town Crier /Other (please specify) ______________</w:t>
      </w:r>
    </w:p>
    <w:p w14:paraId="27DFCF58" w14:textId="77777777" w:rsidR="00C10648" w:rsidRDefault="00C10648" w:rsidP="00C10648">
      <w:pPr>
        <w:tabs>
          <w:tab w:val="left" w:pos="240"/>
        </w:tabs>
        <w:spacing w:before="12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Local newspaper: Courier/Kent Messenger/Other (please specify) ___________________________</w:t>
      </w:r>
    </w:p>
    <w:p w14:paraId="5022346A" w14:textId="77777777" w:rsidR="00C10648" w:rsidRPr="00C10648" w:rsidRDefault="00C10648" w:rsidP="00C10648">
      <w:pPr>
        <w:tabs>
          <w:tab w:val="left" w:pos="240"/>
        </w:tabs>
        <w:spacing w:before="12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Other </w:t>
      </w:r>
      <w:r w:rsidR="008C70AB">
        <w:rPr>
          <w:rFonts w:ascii="Comic Sans MS" w:hAnsi="Comic Sans MS"/>
        </w:rPr>
        <w:t>(</w:t>
      </w:r>
      <w:r>
        <w:rPr>
          <w:rFonts w:ascii="Comic Sans MS" w:hAnsi="Comic Sans MS"/>
        </w:rPr>
        <w:t>please specify</w:t>
      </w:r>
      <w:r w:rsidR="008C70AB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_____________________________________________________________</w:t>
      </w:r>
    </w:p>
    <w:sectPr w:rsidR="00C10648" w:rsidRPr="00C10648" w:rsidSect="005962E8">
      <w:headerReference w:type="default" r:id="rId8"/>
      <w:footerReference w:type="default" r:id="rId9"/>
      <w:pgSz w:w="12240" w:h="15840" w:code="1"/>
      <w:pgMar w:top="567" w:right="758" w:bottom="426" w:left="1152" w:header="567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6147B" w14:textId="77777777" w:rsidR="00836595" w:rsidRDefault="00836595">
      <w:r>
        <w:separator/>
      </w:r>
    </w:p>
  </w:endnote>
  <w:endnote w:type="continuationSeparator" w:id="0">
    <w:p w14:paraId="52E15492" w14:textId="77777777" w:rsidR="00836595" w:rsidRDefault="0083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2D2D" w14:textId="77777777" w:rsidR="00D9574A" w:rsidRDefault="00D9574A" w:rsidP="00D9574A">
    <w:pPr>
      <w:pStyle w:val="Footer"/>
      <w:jc w:val="center"/>
      <w:rPr>
        <w:rFonts w:ascii="Comic Sans MS" w:hAnsi="Comic Sans MS"/>
        <w:sz w:val="18"/>
        <w:szCs w:val="18"/>
      </w:rPr>
    </w:pPr>
  </w:p>
  <w:p w14:paraId="24BBF948" w14:textId="77777777" w:rsidR="00D9574A" w:rsidRDefault="00D9574A" w:rsidP="00D9574A">
    <w:pPr>
      <w:pStyle w:val="Footer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Registered as a Charitable Incorporated </w:t>
    </w:r>
    <w:proofErr w:type="spellStart"/>
    <w:r>
      <w:rPr>
        <w:rFonts w:ascii="Comic Sans MS" w:hAnsi="Comic Sans MS"/>
        <w:sz w:val="18"/>
        <w:szCs w:val="18"/>
      </w:rPr>
      <w:t>Organisation</w:t>
    </w:r>
    <w:proofErr w:type="spellEnd"/>
    <w:r>
      <w:rPr>
        <w:rFonts w:ascii="Comic Sans MS" w:hAnsi="Comic Sans MS"/>
        <w:sz w:val="18"/>
        <w:szCs w:val="18"/>
      </w:rPr>
      <w:t xml:space="preserve"> in England and Wales</w:t>
    </w:r>
  </w:p>
  <w:p w14:paraId="5A570224" w14:textId="77777777" w:rsidR="00D9574A" w:rsidRPr="00251BBF" w:rsidRDefault="00D9574A" w:rsidP="00D9574A">
    <w:pPr>
      <w:pStyle w:val="Footer"/>
      <w:jc w:val="center"/>
      <w:rPr>
        <w:rFonts w:ascii="Comic Sans MS" w:hAnsi="Comic Sans MS"/>
        <w:sz w:val="16"/>
        <w:szCs w:val="16"/>
      </w:rPr>
    </w:pPr>
    <w:r w:rsidRPr="00251BBF">
      <w:rPr>
        <w:rFonts w:ascii="Comic Sans MS" w:hAnsi="Comic Sans MS"/>
        <w:sz w:val="16"/>
        <w:szCs w:val="16"/>
      </w:rPr>
      <w:t>Direct Line: 01892 724805</w:t>
    </w:r>
  </w:p>
  <w:p w14:paraId="56FA07C0" w14:textId="77777777" w:rsidR="00D9574A" w:rsidRPr="00251BBF" w:rsidRDefault="00D9574A" w:rsidP="00D9574A">
    <w:pPr>
      <w:pStyle w:val="Footer"/>
      <w:jc w:val="center"/>
      <w:rPr>
        <w:rFonts w:ascii="Comic Sans MS" w:hAnsi="Comic Sans MS"/>
        <w:sz w:val="16"/>
        <w:szCs w:val="16"/>
      </w:rPr>
    </w:pPr>
    <w:r w:rsidRPr="00251BBF">
      <w:rPr>
        <w:rFonts w:ascii="Comic Sans MS" w:hAnsi="Comic Sans MS"/>
        <w:sz w:val="16"/>
        <w:szCs w:val="16"/>
      </w:rPr>
      <w:t>www.horsmondenkindergarten.com</w:t>
    </w:r>
    <w:r w:rsidRPr="000225FD">
      <w:rPr>
        <w:rFonts w:ascii="Comic Sans MS" w:hAnsi="Comic Sans MS"/>
        <w:sz w:val="16"/>
        <w:szCs w:val="16"/>
      </w:rPr>
      <w:t xml:space="preserve"> </w:t>
    </w:r>
    <w:r w:rsidRPr="00251BBF">
      <w:rPr>
        <w:rFonts w:ascii="Comic Sans MS" w:hAnsi="Comic Sans MS"/>
        <w:sz w:val="16"/>
        <w:szCs w:val="16"/>
      </w:rPr>
      <w:t>Email: info@horsmondenkindergarten.com</w:t>
    </w:r>
  </w:p>
  <w:p w14:paraId="51084770" w14:textId="77777777" w:rsidR="00D9574A" w:rsidRPr="00251BBF" w:rsidRDefault="00D9574A" w:rsidP="00D9574A">
    <w:pPr>
      <w:pStyle w:val="Footer"/>
      <w:jc w:val="center"/>
      <w:rPr>
        <w:rFonts w:ascii="Comic Sans MS" w:hAnsi="Comic Sans MS"/>
        <w:sz w:val="16"/>
        <w:szCs w:val="16"/>
      </w:rPr>
    </w:pPr>
    <w:r w:rsidRPr="00251BBF">
      <w:rPr>
        <w:rFonts w:ascii="Comic Sans MS" w:hAnsi="Comic Sans MS"/>
        <w:sz w:val="16"/>
        <w:szCs w:val="16"/>
      </w:rPr>
      <w:t>Registered Charity Number</w:t>
    </w:r>
    <w:r>
      <w:rPr>
        <w:rFonts w:ascii="Comic Sans MS" w:hAnsi="Comic Sans MS"/>
        <w:sz w:val="16"/>
        <w:szCs w:val="16"/>
      </w:rPr>
      <w:t>: 1168296</w:t>
    </w:r>
  </w:p>
  <w:p w14:paraId="45A962BD" w14:textId="77777777" w:rsidR="00D9574A" w:rsidRPr="001E6599" w:rsidRDefault="00D9574A" w:rsidP="00D9574A">
    <w:pPr>
      <w:jc w:val="center"/>
      <w:rPr>
        <w:rFonts w:ascii="Comic Sans MS" w:hAnsi="Comic Sans MS" w:cs="Arial"/>
      </w:rPr>
    </w:pPr>
    <w:proofErr w:type="spellStart"/>
    <w:r w:rsidRPr="00251BBF">
      <w:rPr>
        <w:rFonts w:ascii="Comic Sans MS" w:hAnsi="Comic Sans MS"/>
        <w:sz w:val="16"/>
        <w:szCs w:val="16"/>
      </w:rPr>
      <w:t>Ofsted</w:t>
    </w:r>
    <w:proofErr w:type="spellEnd"/>
    <w:r w:rsidRPr="00251BBF">
      <w:rPr>
        <w:rFonts w:ascii="Comic Sans MS" w:hAnsi="Comic Sans MS"/>
        <w:sz w:val="16"/>
        <w:szCs w:val="16"/>
      </w:rPr>
      <w:t xml:space="preserve"> Registration Number</w:t>
    </w:r>
    <w:r>
      <w:rPr>
        <w:rFonts w:ascii="Comic Sans MS" w:hAnsi="Comic Sans MS"/>
        <w:sz w:val="16"/>
        <w:szCs w:val="16"/>
      </w:rPr>
      <w:t>:</w:t>
    </w:r>
    <w:r w:rsidRPr="00251BBF"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 w:cs="Arial"/>
        <w:sz w:val="16"/>
        <w:szCs w:val="16"/>
      </w:rPr>
      <w:t>EY546431</w:t>
    </w:r>
  </w:p>
  <w:p w14:paraId="0E3DB857" w14:textId="77777777" w:rsidR="004035AB" w:rsidRDefault="004035AB" w:rsidP="004035AB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42141" w14:textId="77777777" w:rsidR="00836595" w:rsidRDefault="00836595">
      <w:r>
        <w:separator/>
      </w:r>
    </w:p>
  </w:footnote>
  <w:footnote w:type="continuationSeparator" w:id="0">
    <w:p w14:paraId="2B4A4059" w14:textId="77777777" w:rsidR="00836595" w:rsidRDefault="0083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91FF" w14:textId="77777777" w:rsidR="00984FC1" w:rsidRDefault="005C6A4A">
    <w:pPr>
      <w:pStyle w:val="Header"/>
    </w:pPr>
    <w:r>
      <w:rPr>
        <w:noProof/>
        <w:lang w:val="en-GB" w:eastAsia="en-GB"/>
      </w:rPr>
      <w:pict w14:anchorId="0C9EE5C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8.4pt;margin-top:-17.2pt;width:61.1pt;height:67.25pt;z-index:251657728;mso-wrap-style:none;mso-width-relative:margin;mso-height-relative:margin" stroked="f">
          <v:textbox style="mso-next-textbox:#_x0000_s2049">
            <w:txbxContent>
              <w:p w14:paraId="110CECB7" w14:textId="77777777" w:rsidR="00984FC1" w:rsidRDefault="005C6A4A" w:rsidP="00984FC1">
                <w:r>
                  <w:rPr>
                    <w:noProof/>
                  </w:rPr>
                  <w:pict w14:anchorId="34637F6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3pt;height:65pt">
                      <v:imagedata r:id="rId1" o:title="HORSMONDEN KINDERGARTENRED"/>
                    </v:shape>
                  </w:pict>
                </w:r>
              </w:p>
            </w:txbxContent>
          </v:textbox>
        </v:shape>
      </w:pict>
    </w:r>
    <w:r w:rsidR="00023CF0">
      <w:t xml:space="preserve"> </w:t>
    </w:r>
  </w:p>
  <w:p w14:paraId="6176C2B8" w14:textId="77777777" w:rsidR="00984FC1" w:rsidRPr="00370530" w:rsidRDefault="00984FC1" w:rsidP="00984FC1">
    <w:pPr>
      <w:pStyle w:val="Header"/>
      <w:ind w:right="265"/>
      <w:jc w:val="center"/>
      <w:rPr>
        <w:rFonts w:ascii="Comic Sans MS" w:hAnsi="Comic Sans MS" w:cs="Arial"/>
        <w:sz w:val="28"/>
        <w:szCs w:val="28"/>
        <w:u w:val="single"/>
      </w:rPr>
    </w:pPr>
    <w:r w:rsidRPr="00370530">
      <w:rPr>
        <w:rFonts w:ascii="Comic Sans MS" w:hAnsi="Comic Sans MS" w:cs="Arial"/>
        <w:b/>
        <w:sz w:val="28"/>
        <w:szCs w:val="28"/>
        <w:u w:val="single"/>
      </w:rPr>
      <w:t>Application Form</w:t>
    </w:r>
    <w:r w:rsidR="00B2756F">
      <w:rPr>
        <w:rFonts w:ascii="Comic Sans MS" w:hAnsi="Comic Sans MS" w:cs="Arial"/>
        <w:b/>
        <w:sz w:val="28"/>
        <w:szCs w:val="28"/>
        <w:u w:val="single"/>
      </w:rPr>
      <w:t xml:space="preserve"> for Horsmonden Kindergarten</w:t>
    </w:r>
  </w:p>
  <w:p w14:paraId="2418F9F1" w14:textId="77777777" w:rsidR="00984FC1" w:rsidRDefault="00984FC1" w:rsidP="00984F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F18AB"/>
    <w:multiLevelType w:val="hybridMultilevel"/>
    <w:tmpl w:val="D3D6399C"/>
    <w:lvl w:ilvl="0" w:tplc="8D1A9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D42CF"/>
    <w:multiLevelType w:val="hybridMultilevel"/>
    <w:tmpl w:val="E3980264"/>
    <w:lvl w:ilvl="0" w:tplc="049C5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09B4"/>
    <w:rsid w:val="00023CF0"/>
    <w:rsid w:val="00067B1C"/>
    <w:rsid w:val="000E20EB"/>
    <w:rsid w:val="0016731C"/>
    <w:rsid w:val="00167DE0"/>
    <w:rsid w:val="0017431A"/>
    <w:rsid w:val="001961F2"/>
    <w:rsid w:val="00255A5B"/>
    <w:rsid w:val="002A01F0"/>
    <w:rsid w:val="002C170C"/>
    <w:rsid w:val="002C6EA7"/>
    <w:rsid w:val="00362C3B"/>
    <w:rsid w:val="00366B7C"/>
    <w:rsid w:val="00370530"/>
    <w:rsid w:val="003B1870"/>
    <w:rsid w:val="003C06FB"/>
    <w:rsid w:val="003E290F"/>
    <w:rsid w:val="004035AB"/>
    <w:rsid w:val="004E4CE6"/>
    <w:rsid w:val="005240B4"/>
    <w:rsid w:val="005962E8"/>
    <w:rsid w:val="005C6A4A"/>
    <w:rsid w:val="005F7D6E"/>
    <w:rsid w:val="00624AD7"/>
    <w:rsid w:val="006332BD"/>
    <w:rsid w:val="00642039"/>
    <w:rsid w:val="0064554B"/>
    <w:rsid w:val="00670372"/>
    <w:rsid w:val="006769E2"/>
    <w:rsid w:val="006B1B9C"/>
    <w:rsid w:val="006D09B4"/>
    <w:rsid w:val="006D54A2"/>
    <w:rsid w:val="006E3C2E"/>
    <w:rsid w:val="00771393"/>
    <w:rsid w:val="0083298E"/>
    <w:rsid w:val="00836595"/>
    <w:rsid w:val="008C70AB"/>
    <w:rsid w:val="008E34CC"/>
    <w:rsid w:val="008E3A61"/>
    <w:rsid w:val="009356EF"/>
    <w:rsid w:val="00984FC1"/>
    <w:rsid w:val="009C70C0"/>
    <w:rsid w:val="009F1300"/>
    <w:rsid w:val="009F614C"/>
    <w:rsid w:val="00A1740A"/>
    <w:rsid w:val="00A72966"/>
    <w:rsid w:val="00AE44FE"/>
    <w:rsid w:val="00B16A71"/>
    <w:rsid w:val="00B25D7E"/>
    <w:rsid w:val="00B2756F"/>
    <w:rsid w:val="00B30949"/>
    <w:rsid w:val="00B37AB9"/>
    <w:rsid w:val="00B47D9C"/>
    <w:rsid w:val="00B523D8"/>
    <w:rsid w:val="00C10648"/>
    <w:rsid w:val="00C20EC5"/>
    <w:rsid w:val="00C43094"/>
    <w:rsid w:val="00C51AD6"/>
    <w:rsid w:val="00CA0DF6"/>
    <w:rsid w:val="00D21ABA"/>
    <w:rsid w:val="00D50F45"/>
    <w:rsid w:val="00D75C48"/>
    <w:rsid w:val="00D9574A"/>
    <w:rsid w:val="00E07623"/>
    <w:rsid w:val="00E775B1"/>
    <w:rsid w:val="00EA25F8"/>
    <w:rsid w:val="00EB34C2"/>
    <w:rsid w:val="00EF29C3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3" type="connector" idref="#_x0000_s1030"/>
        <o:r id="V:Rule4" type="connector" idref="#_x0000_s1037"/>
      </o:rules>
    </o:shapelayout>
  </w:shapeDefaults>
  <w:decimalSymbol w:val="."/>
  <w:listSeparator w:val=","/>
  <w14:docId w14:val="192D4519"/>
  <w15:chartTrackingRefBased/>
  <w15:docId w15:val="{24688992-3504-467D-BD2F-54918D96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035AB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3A6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E3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984FC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olicy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1C08-DBC8-48A5-A05C-9BA11330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policydoc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Child:</vt:lpstr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Child:</dc:title>
  <dc:subject/>
  <dc:creator>Alison Adams</dc:creator>
  <cp:keywords/>
  <cp:lastModifiedBy>Kimberley Miller</cp:lastModifiedBy>
  <cp:revision>2</cp:revision>
  <cp:lastPrinted>2011-08-12T14:56:00Z</cp:lastPrinted>
  <dcterms:created xsi:type="dcterms:W3CDTF">2018-09-21T14:28:00Z</dcterms:created>
  <dcterms:modified xsi:type="dcterms:W3CDTF">2018-09-21T14:28:00Z</dcterms:modified>
</cp:coreProperties>
</file>